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3" w:rsidRPr="00C027E3" w:rsidRDefault="00C027E3" w:rsidP="00FE5945">
      <w:pPr>
        <w:ind w:left="-709"/>
        <w:rPr>
          <w:rFonts w:ascii="Corbel" w:hAnsi="Corbel" w:cs="Arial"/>
          <w:b/>
          <w:color w:val="244061"/>
          <w:sz w:val="24"/>
          <w:szCs w:val="24"/>
        </w:rPr>
      </w:pPr>
    </w:p>
    <w:p w:rsidR="00FE5945" w:rsidRPr="00C027E3" w:rsidRDefault="00FE5945" w:rsidP="00684EA5">
      <w:pPr>
        <w:tabs>
          <w:tab w:val="left" w:pos="2515"/>
        </w:tabs>
        <w:jc w:val="center"/>
        <w:rPr>
          <w:rFonts w:ascii="Corbel" w:hAnsi="Corbel" w:cs="Arial"/>
          <w:b/>
          <w:color w:val="244061"/>
          <w:sz w:val="24"/>
          <w:szCs w:val="24"/>
        </w:rPr>
      </w:pPr>
    </w:p>
    <w:p w:rsidR="00000589" w:rsidRDefault="00000589" w:rsidP="00000589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000589">
        <w:rPr>
          <w:rFonts w:ascii="Corbel" w:hAnsi="Corbel" w:cs="Arial"/>
          <w:b/>
          <w:sz w:val="24"/>
          <w:szCs w:val="24"/>
        </w:rPr>
        <w:t>OBJETIVO E</w:t>
      </w:r>
      <w:r>
        <w:rPr>
          <w:rFonts w:ascii="Corbel" w:hAnsi="Corbel" w:cs="Arial"/>
          <w:b/>
          <w:sz w:val="24"/>
          <w:szCs w:val="24"/>
        </w:rPr>
        <w:t>SPECÍFICO: (OE040202) OE.4.2.2</w:t>
      </w:r>
    </w:p>
    <w:p w:rsidR="00000589" w:rsidRDefault="00000589" w:rsidP="00000589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000589">
        <w:rPr>
          <w:rFonts w:ascii="Corbel" w:hAnsi="Corbel" w:cs="Arial"/>
          <w:b/>
          <w:sz w:val="24"/>
          <w:szCs w:val="24"/>
        </w:rPr>
        <w:t>Fomento del uso de energías</w:t>
      </w:r>
      <w:r>
        <w:rPr>
          <w:rFonts w:ascii="Corbel" w:hAnsi="Corbel" w:cs="Arial"/>
          <w:b/>
          <w:sz w:val="24"/>
          <w:szCs w:val="24"/>
        </w:rPr>
        <w:t xml:space="preserve"> </w:t>
      </w:r>
      <w:r w:rsidRPr="00000589">
        <w:rPr>
          <w:rFonts w:ascii="Corbel" w:hAnsi="Corbel" w:cs="Arial"/>
          <w:b/>
          <w:sz w:val="24"/>
          <w:szCs w:val="24"/>
        </w:rPr>
        <w:t>renovables por las empresas, en particular las PYME.</w:t>
      </w:r>
    </w:p>
    <w:p w:rsidR="00000589" w:rsidRDefault="00000589" w:rsidP="00000589">
      <w:pPr>
        <w:spacing w:after="0"/>
        <w:jc w:val="center"/>
        <w:rPr>
          <w:rFonts w:ascii="Corbel" w:hAnsi="Corbel" w:cs="Arial"/>
          <w:b/>
          <w:sz w:val="24"/>
          <w:szCs w:val="24"/>
        </w:rPr>
      </w:pPr>
    </w:p>
    <w:p w:rsidR="00CF7937" w:rsidRPr="00FD645D" w:rsidRDefault="00FE5945" w:rsidP="00CF7937">
      <w:pPr>
        <w:spacing w:after="0"/>
        <w:jc w:val="center"/>
        <w:rPr>
          <w:rFonts w:ascii="Corbel" w:hAnsi="Corbel" w:cs="Arial"/>
          <w:b/>
          <w:sz w:val="24"/>
          <w:szCs w:val="24"/>
        </w:rPr>
      </w:pPr>
      <w:r w:rsidRPr="00FD645D">
        <w:rPr>
          <w:rFonts w:ascii="Corbel" w:hAnsi="Corbel" w:cs="Arial"/>
          <w:b/>
          <w:sz w:val="24"/>
          <w:szCs w:val="24"/>
        </w:rPr>
        <w:t xml:space="preserve">MEMORIA </w:t>
      </w:r>
      <w:r w:rsidR="00DF7A8B">
        <w:rPr>
          <w:rFonts w:ascii="Corbel" w:hAnsi="Corbel" w:cs="Arial"/>
          <w:b/>
          <w:sz w:val="24"/>
          <w:szCs w:val="24"/>
        </w:rPr>
        <w:t>DESCRIPTIVA</w:t>
      </w:r>
    </w:p>
    <w:p w:rsidR="00B56C99" w:rsidRDefault="00FD645D" w:rsidP="00CF0FAE">
      <w:pPr>
        <w:spacing w:after="0"/>
        <w:jc w:val="center"/>
        <w:rPr>
          <w:rFonts w:ascii="Corbel" w:hAnsi="Corbel" w:cs="Arial"/>
          <w:b/>
          <w:sz w:val="18"/>
          <w:szCs w:val="18"/>
        </w:rPr>
      </w:pPr>
      <w:r w:rsidRPr="00FC11DB">
        <w:rPr>
          <w:rFonts w:ascii="Corbel" w:hAnsi="Corbel" w:cs="Arial"/>
          <w:b/>
          <w:sz w:val="18"/>
          <w:szCs w:val="18"/>
        </w:rPr>
        <w:t>CONVOCA</w:t>
      </w:r>
      <w:r w:rsidR="0068148E" w:rsidRPr="00FC11DB">
        <w:rPr>
          <w:rFonts w:ascii="Corbel" w:hAnsi="Corbel" w:cs="Arial"/>
          <w:b/>
          <w:sz w:val="18"/>
          <w:szCs w:val="18"/>
        </w:rPr>
        <w:t>TORIA DE</w:t>
      </w:r>
      <w:r w:rsidRPr="00FC11DB">
        <w:rPr>
          <w:rFonts w:ascii="Corbel" w:hAnsi="Corbel" w:cs="Arial"/>
          <w:b/>
          <w:sz w:val="18"/>
          <w:szCs w:val="18"/>
        </w:rPr>
        <w:t xml:space="preserve"> SUBVENCIONES DESTINADAS AL FOMENTO DE LA EFICIENCIA ENERGÉTICA Y EL USO DE ENERGÍAS RENOVABLES POR PARTE DE LAS EMPRESAS EN EL ÁMBITO DEL PROGRAMA OPERATIVO FEDER 2014/2020 PARA LA REGIÓN DE MURCIA</w:t>
      </w:r>
      <w:r w:rsidR="00CB50FE" w:rsidRPr="00FC11DB">
        <w:rPr>
          <w:rFonts w:ascii="Corbel" w:hAnsi="Corbel" w:cs="Arial"/>
          <w:b/>
          <w:sz w:val="18"/>
          <w:szCs w:val="18"/>
        </w:rPr>
        <w:t>.</w:t>
      </w:r>
    </w:p>
    <w:p w:rsidR="00BB276C" w:rsidRPr="00BB276C" w:rsidRDefault="00802F57" w:rsidP="00CF0FAE">
      <w:pPr>
        <w:spacing w:after="0"/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hAnsi="Corbel" w:cs="Arial"/>
          <w:b/>
          <w:sz w:val="36"/>
          <w:szCs w:val="36"/>
        </w:rPr>
        <w:t>202</w:t>
      </w:r>
      <w:r w:rsidR="00F22CCC">
        <w:rPr>
          <w:rFonts w:ascii="Corbel" w:hAnsi="Corbel" w:cs="Arial"/>
          <w:b/>
          <w:sz w:val="36"/>
          <w:szCs w:val="36"/>
        </w:rPr>
        <w:t>1</w:t>
      </w:r>
    </w:p>
    <w:p w:rsidR="00CB50FE" w:rsidRPr="001E0D8A" w:rsidRDefault="00CB50FE" w:rsidP="00237633">
      <w:pPr>
        <w:spacing w:after="0"/>
        <w:ind w:left="709"/>
        <w:jc w:val="both"/>
        <w:rPr>
          <w:rFonts w:ascii="Corbel" w:hAnsi="Corbel" w:cs="Arial"/>
          <w:sz w:val="24"/>
          <w:szCs w:val="24"/>
        </w:rPr>
      </w:pPr>
    </w:p>
    <w:tbl>
      <w:tblPr>
        <w:tblW w:w="974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FD645D">
        <w:tc>
          <w:tcPr>
            <w:tcW w:w="9747" w:type="dxa"/>
            <w:shd w:val="clear" w:color="auto" w:fill="auto"/>
          </w:tcPr>
          <w:p w:rsidR="005A2DAA" w:rsidRPr="00FD645D" w:rsidRDefault="00FD645D" w:rsidP="001D09BD">
            <w:pPr>
              <w:spacing w:before="12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  <w:r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Denominación del p</w:t>
            </w:r>
            <w:r w:rsidR="005A2DAA"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royecto</w:t>
            </w:r>
            <w:r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 xml:space="preserve"> de inversión</w:t>
            </w:r>
            <w:r w:rsidR="005A2DAA" w:rsidRPr="00FD645D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 xml:space="preserve">: </w:t>
            </w:r>
          </w:p>
          <w:p w:rsidR="00FD645D" w:rsidRPr="00FD645D" w:rsidRDefault="00FD645D" w:rsidP="00182037">
            <w:pPr>
              <w:spacing w:before="24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</w:p>
        </w:tc>
      </w:tr>
      <w:tr w:rsidR="004575D8" w:rsidRPr="00FD645D">
        <w:trPr>
          <w:trHeight w:val="340"/>
        </w:trPr>
        <w:tc>
          <w:tcPr>
            <w:tcW w:w="9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575D8" w:rsidRDefault="00036C91" w:rsidP="00036C91">
            <w:pPr>
              <w:spacing w:before="120" w:after="240" w:line="240" w:lineRule="auto"/>
              <w:jc w:val="both"/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Empresa s</w:t>
            </w:r>
            <w:r w:rsidR="00A44ADA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olicitante</w:t>
            </w:r>
            <w:r w:rsidR="004575D8">
              <w:rPr>
                <w:rFonts w:ascii="Corbel" w:eastAsia="Times New Roman" w:hAnsi="Corbel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1D09BD" w:rsidRPr="00FD645D">
        <w:trPr>
          <w:trHeight w:val="340"/>
        </w:trPr>
        <w:tc>
          <w:tcPr>
            <w:tcW w:w="9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D09BD" w:rsidRPr="001D09BD" w:rsidRDefault="001D09BD" w:rsidP="00036C91">
            <w:pPr>
              <w:spacing w:before="120" w:after="120" w:line="240" w:lineRule="auto"/>
              <w:jc w:val="both"/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</w:pPr>
            <w:r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  <w:t>Fecha pr</w:t>
            </w:r>
            <w:r w:rsidR="00AF2149">
              <w:rPr>
                <w:rFonts w:ascii="Corbel" w:eastAsia="Times New Roman" w:hAnsi="Corbel" w:cs="Arial"/>
                <w:b/>
                <w:sz w:val="20"/>
                <w:szCs w:val="20"/>
                <w:lang w:eastAsia="es-ES"/>
              </w:rPr>
              <w:t xml:space="preserve">evista de ejecución: </w:t>
            </w:r>
          </w:p>
        </w:tc>
      </w:tr>
    </w:tbl>
    <w:p w:rsidR="00F22CCC" w:rsidRDefault="00F22CCC" w:rsidP="00F22CCC">
      <w:pPr>
        <w:ind w:left="708"/>
        <w:jc w:val="both"/>
        <w:rPr>
          <w:rFonts w:ascii="Corbel" w:hAnsi="Corbel" w:cs="Arial"/>
          <w:sz w:val="24"/>
          <w:szCs w:val="24"/>
        </w:rPr>
      </w:pPr>
    </w:p>
    <w:p w:rsidR="00F22CCC" w:rsidRPr="00A907FF" w:rsidRDefault="00F22CCC" w:rsidP="00F22CCC">
      <w:pPr>
        <w:tabs>
          <w:tab w:val="left" w:pos="1491"/>
        </w:tabs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rPr>
          <w:rFonts w:ascii="Corbel" w:hAnsi="Corbel" w:cs="Arial"/>
          <w:sz w:val="18"/>
        </w:rPr>
      </w:pPr>
    </w:p>
    <w:p w:rsidR="00F22CCC" w:rsidRDefault="00F22CCC" w:rsidP="00F22CCC">
      <w:pPr>
        <w:spacing w:after="0"/>
        <w:jc w:val="center"/>
        <w:rPr>
          <w:rFonts w:cs="Arial"/>
          <w:i/>
          <w:sz w:val="16"/>
          <w:szCs w:val="16"/>
        </w:rPr>
      </w:pPr>
    </w:p>
    <w:p w:rsidR="00F22CCC" w:rsidRDefault="00F22CCC" w:rsidP="00F22CCC">
      <w:pPr>
        <w:spacing w:after="0"/>
        <w:jc w:val="center"/>
        <w:rPr>
          <w:rFonts w:cs="Arial"/>
          <w:i/>
          <w:sz w:val="16"/>
          <w:szCs w:val="16"/>
        </w:rPr>
      </w:pPr>
    </w:p>
    <w:p w:rsidR="00F22CCC" w:rsidRPr="00294500" w:rsidRDefault="00F22CCC" w:rsidP="00F2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i/>
          <w:sz w:val="24"/>
          <w:szCs w:val="24"/>
        </w:rPr>
      </w:pPr>
      <w:r w:rsidRPr="00294500">
        <w:rPr>
          <w:rFonts w:cs="Arial"/>
          <w:b/>
          <w:i/>
          <w:sz w:val="24"/>
          <w:szCs w:val="24"/>
        </w:rPr>
        <w:t>Modelo para presentación telemática</w:t>
      </w:r>
    </w:p>
    <w:p w:rsidR="00F22CCC" w:rsidRPr="005E2E82" w:rsidRDefault="00F22CCC" w:rsidP="00F2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i/>
          <w:sz w:val="24"/>
          <w:szCs w:val="24"/>
        </w:rPr>
      </w:pPr>
      <w:r w:rsidRPr="005B2B1D">
        <w:rPr>
          <w:rFonts w:cs="Arial"/>
          <w:i/>
          <w:sz w:val="24"/>
          <w:szCs w:val="24"/>
        </w:rPr>
        <w:t xml:space="preserve">El presente </w:t>
      </w:r>
      <w:r>
        <w:rPr>
          <w:rFonts w:cs="Arial"/>
          <w:i/>
          <w:sz w:val="24"/>
          <w:szCs w:val="24"/>
        </w:rPr>
        <w:t xml:space="preserve">documento carece de validez sin </w:t>
      </w:r>
      <w:r w:rsidRPr="005B2B1D">
        <w:rPr>
          <w:rFonts w:cs="Arial"/>
          <w:b/>
          <w:i/>
          <w:sz w:val="24"/>
          <w:szCs w:val="24"/>
        </w:rPr>
        <w:t>firma electrónica reconocida integrada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de la entidad solicitante (certificado de representación o certificado de persona física del representante apoderado identificado en Declaración Responsable).</w:t>
      </w:r>
    </w:p>
    <w:p w:rsidR="00F22CCC" w:rsidRDefault="00F22CCC" w:rsidP="00F22CCC">
      <w:pPr>
        <w:jc w:val="center"/>
        <w:rPr>
          <w:rFonts w:cs="Arial"/>
          <w:i/>
          <w:sz w:val="16"/>
          <w:szCs w:val="16"/>
        </w:rPr>
      </w:pPr>
    </w:p>
    <w:p w:rsidR="00F22CCC" w:rsidRDefault="00F22CCC" w:rsidP="00F22CCC">
      <w:pPr>
        <w:autoSpaceDE w:val="0"/>
        <w:autoSpaceDN w:val="0"/>
        <w:adjustRightInd w:val="0"/>
        <w:spacing w:after="0"/>
        <w:jc w:val="center"/>
        <w:rPr>
          <w:b/>
          <w:color w:val="333333"/>
          <w:sz w:val="16"/>
          <w:szCs w:val="16"/>
          <w:u w:val="single"/>
        </w:rPr>
      </w:pPr>
    </w:p>
    <w:p w:rsidR="00F22CCC" w:rsidRDefault="00F22CCC" w:rsidP="00F22CCC">
      <w:pPr>
        <w:autoSpaceDE w:val="0"/>
        <w:autoSpaceDN w:val="0"/>
        <w:adjustRightInd w:val="0"/>
        <w:spacing w:after="0"/>
        <w:jc w:val="center"/>
        <w:rPr>
          <w:b/>
          <w:color w:val="333333"/>
          <w:sz w:val="16"/>
          <w:szCs w:val="16"/>
          <w:u w:val="single"/>
        </w:rPr>
      </w:pPr>
    </w:p>
    <w:p w:rsidR="007F4362" w:rsidRDefault="007F4362" w:rsidP="00336922">
      <w:pPr>
        <w:pStyle w:val="Ttulo1"/>
        <w:rPr>
          <w:rFonts w:ascii="Corbel" w:hAnsi="Corbel"/>
          <w:sz w:val="20"/>
          <w:szCs w:val="20"/>
        </w:rPr>
      </w:pPr>
    </w:p>
    <w:p w:rsidR="00336922" w:rsidRPr="00336922" w:rsidRDefault="00336922" w:rsidP="00336922">
      <w:pPr>
        <w:pStyle w:val="Ttulo1"/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Índice de contenidos.</w:t>
      </w:r>
    </w:p>
    <w:p w:rsidR="009407AD" w:rsidRPr="00336922" w:rsidRDefault="009407AD" w:rsidP="009407AD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Datos identificativos de</w:t>
      </w:r>
      <w:r w:rsidR="00F06063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l</w:t>
      </w:r>
      <w:r w:rsidR="00F06063">
        <w:rPr>
          <w:rFonts w:ascii="Corbel" w:hAnsi="Corbel"/>
          <w:sz w:val="20"/>
          <w:szCs w:val="20"/>
        </w:rPr>
        <w:t>a empresa</w:t>
      </w:r>
      <w:r>
        <w:rPr>
          <w:rFonts w:ascii="Corbel" w:hAnsi="Corbel"/>
          <w:sz w:val="20"/>
          <w:szCs w:val="20"/>
        </w:rPr>
        <w:t xml:space="preserve"> solicitante</w:t>
      </w:r>
      <w:r w:rsidRPr="00336922">
        <w:rPr>
          <w:rFonts w:ascii="Corbel" w:hAnsi="Corbel"/>
          <w:sz w:val="20"/>
          <w:szCs w:val="20"/>
        </w:rPr>
        <w:t>.</w:t>
      </w:r>
    </w:p>
    <w:p w:rsidR="009407AD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Nombre de la empresa</w:t>
      </w:r>
      <w:r w:rsidR="009407AD" w:rsidRPr="00336922">
        <w:rPr>
          <w:rFonts w:ascii="Corbel" w:hAnsi="Corbel"/>
          <w:b w:val="0"/>
          <w:sz w:val="20"/>
          <w:szCs w:val="20"/>
        </w:rPr>
        <w:t>.</w:t>
      </w:r>
    </w:p>
    <w:p w:rsidR="009407AD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NIF</w:t>
      </w:r>
      <w:r w:rsidR="009407AD" w:rsidRPr="00336922">
        <w:rPr>
          <w:rFonts w:ascii="Corbel" w:hAnsi="Corbel"/>
          <w:b w:val="0"/>
          <w:sz w:val="20"/>
          <w:szCs w:val="20"/>
        </w:rPr>
        <w:t>.</w:t>
      </w:r>
    </w:p>
    <w:p w:rsidR="007B3D5A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Tipo de empresa (gran empresa, mediana empresa, pequeña empresa)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7B3D5A" w:rsidRPr="00336922" w:rsidRDefault="007B3D5A" w:rsidP="00CA4B3A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Dirección, código postal, localidad, municipio, provincia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1C2EB1" w:rsidRDefault="001C2EB1" w:rsidP="001C2EB1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Persona de contacto de la empresa (nombre y apellidos, cargo)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p w:rsidR="001C2EB1" w:rsidRDefault="001C2EB1" w:rsidP="001C2EB1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Teléfono de contacto.</w:t>
      </w:r>
    </w:p>
    <w:p w:rsidR="001C2EB1" w:rsidRPr="00C05E80" w:rsidRDefault="001C2EB1" w:rsidP="001C2EB1">
      <w:pPr>
        <w:pStyle w:val="Ttulo1"/>
        <w:numPr>
          <w:ilvl w:val="0"/>
          <w:numId w:val="3"/>
        </w:numPr>
        <w:spacing w:before="120"/>
        <w:ind w:left="1094" w:hanging="357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Correo electrónico de contacto.</w:t>
      </w:r>
    </w:p>
    <w:p w:rsidR="00A44ADA" w:rsidRPr="00336922" w:rsidRDefault="00A44ADA" w:rsidP="00336922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Defin</w:t>
      </w:r>
      <w:r w:rsidR="001232E6">
        <w:rPr>
          <w:rFonts w:ascii="Corbel" w:hAnsi="Corbel"/>
          <w:sz w:val="20"/>
          <w:szCs w:val="20"/>
        </w:rPr>
        <w:t>ición del proyecto de inversión y justificación cumplimiento de requisitos.</w:t>
      </w:r>
    </w:p>
    <w:p w:rsidR="007B3D5A" w:rsidRDefault="007B3D5A" w:rsidP="0000058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Dirección de</w:t>
      </w:r>
      <w:r w:rsidR="00106D8B">
        <w:rPr>
          <w:rFonts w:ascii="Corbel" w:hAnsi="Corbel"/>
          <w:b w:val="0"/>
          <w:sz w:val="20"/>
          <w:szCs w:val="20"/>
        </w:rPr>
        <w:t>l establecimiento donde se realiza la</w:t>
      </w:r>
      <w:r>
        <w:rPr>
          <w:rFonts w:ascii="Corbel" w:hAnsi="Corbel"/>
          <w:b w:val="0"/>
          <w:sz w:val="20"/>
          <w:szCs w:val="20"/>
        </w:rPr>
        <w:t xml:space="preserve"> ejecución</w:t>
      </w:r>
      <w:r w:rsidR="00106D8B">
        <w:rPr>
          <w:rFonts w:ascii="Corbel" w:hAnsi="Corbel"/>
          <w:b w:val="0"/>
          <w:sz w:val="20"/>
          <w:szCs w:val="20"/>
        </w:rPr>
        <w:t xml:space="preserve"> del proyecto de inversión</w:t>
      </w:r>
      <w:r>
        <w:rPr>
          <w:rFonts w:ascii="Corbel" w:hAnsi="Corbel"/>
          <w:b w:val="0"/>
          <w:sz w:val="20"/>
          <w:szCs w:val="20"/>
        </w:rPr>
        <w:t>.</w:t>
      </w:r>
    </w:p>
    <w:p w:rsidR="007B3D5A" w:rsidRPr="00336922" w:rsidRDefault="007B3D5A" w:rsidP="0000058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Descripción de la empresa. Actividades principal y secundarias, en su caso.</w:t>
      </w:r>
    </w:p>
    <w:p w:rsidR="00246F73" w:rsidRDefault="00246F73" w:rsidP="00246F73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 xml:space="preserve">Consumo global anual de energía </w:t>
      </w:r>
      <w:r w:rsidR="00ED5CFF">
        <w:rPr>
          <w:rFonts w:ascii="Corbel" w:hAnsi="Corbel"/>
          <w:b w:val="0"/>
          <w:sz w:val="20"/>
          <w:szCs w:val="20"/>
        </w:rPr>
        <w:t xml:space="preserve">final </w:t>
      </w:r>
      <w:r>
        <w:rPr>
          <w:rFonts w:ascii="Corbel" w:hAnsi="Corbel"/>
          <w:b w:val="0"/>
          <w:sz w:val="20"/>
          <w:szCs w:val="20"/>
        </w:rPr>
        <w:t>del establecimiento.</w:t>
      </w:r>
    </w:p>
    <w:p w:rsidR="00246F73" w:rsidRDefault="00246F73" w:rsidP="00A06FF0">
      <w:pPr>
        <w:pStyle w:val="Ttulo1"/>
        <w:spacing w:after="240"/>
        <w:ind w:left="709"/>
        <w:rPr>
          <w:rFonts w:ascii="Corbel" w:hAnsi="Corbel"/>
          <w:b w:val="0"/>
          <w:sz w:val="20"/>
          <w:szCs w:val="20"/>
        </w:rPr>
      </w:pPr>
      <w:r w:rsidRPr="00801864">
        <w:rPr>
          <w:rFonts w:ascii="Corbel" w:hAnsi="Corbel"/>
          <w:b w:val="0"/>
          <w:sz w:val="20"/>
          <w:szCs w:val="20"/>
        </w:rPr>
        <w:t>Incluye la suma de consumos energéticos de cualquier fuente.</w:t>
      </w:r>
      <w:r w:rsidR="006070B1">
        <w:rPr>
          <w:rFonts w:ascii="Corbel" w:hAnsi="Corbel"/>
          <w:b w:val="0"/>
          <w:sz w:val="20"/>
          <w:szCs w:val="20"/>
        </w:rPr>
        <w:t xml:space="preserve"> Empleará los factores de conversión del Anexo II de la Orden de convocatoria.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23"/>
        <w:gridCol w:w="2126"/>
        <w:gridCol w:w="1984"/>
      </w:tblGrid>
      <w:tr w:rsidR="00ED5CFF" w:rsidRPr="00ED5CFF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ED5CFF" w:rsidRPr="00ED5CFF" w:rsidRDefault="00ED5CFF" w:rsidP="00ED5CFF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Tipo de consumo</w:t>
            </w:r>
          </w:p>
        </w:tc>
        <w:tc>
          <w:tcPr>
            <w:tcW w:w="2126" w:type="dxa"/>
            <w:vAlign w:val="bottom"/>
          </w:tcPr>
          <w:p w:rsidR="00ED5CFF" w:rsidRPr="00ED5CFF" w:rsidRDefault="00ED5CFF" w:rsidP="00ED5CFF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kWh</w:t>
            </w:r>
          </w:p>
        </w:tc>
        <w:tc>
          <w:tcPr>
            <w:tcW w:w="1984" w:type="dxa"/>
            <w:vAlign w:val="bottom"/>
          </w:tcPr>
          <w:p w:rsidR="00ED5CFF" w:rsidRPr="00ED5CFF" w:rsidRDefault="00ED5CFF" w:rsidP="00ED5CFF">
            <w:pPr>
              <w:rPr>
                <w:b/>
                <w:lang w:eastAsia="es-ES"/>
              </w:rPr>
            </w:pPr>
            <w:r w:rsidRPr="00ED5CFF">
              <w:rPr>
                <w:b/>
                <w:lang w:eastAsia="es-ES"/>
              </w:rPr>
              <w:t>tep</w:t>
            </w:r>
          </w:p>
        </w:tc>
      </w:tr>
      <w:tr w:rsidR="00ED5CFF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ED5CFF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Electricidad</w:t>
            </w:r>
          </w:p>
        </w:tc>
        <w:tc>
          <w:tcPr>
            <w:tcW w:w="2126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</w:tr>
      <w:tr w:rsidR="00ED5CFF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ED5CFF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Gas natural</w:t>
            </w:r>
          </w:p>
        </w:tc>
        <w:tc>
          <w:tcPr>
            <w:tcW w:w="2126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</w:tr>
      <w:tr w:rsidR="00ED5CFF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ED5CFF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Gasóleo</w:t>
            </w:r>
          </w:p>
        </w:tc>
        <w:tc>
          <w:tcPr>
            <w:tcW w:w="2126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</w:tr>
      <w:tr w:rsidR="00ED5CFF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ED5CFF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GLP</w:t>
            </w:r>
          </w:p>
        </w:tc>
        <w:tc>
          <w:tcPr>
            <w:tcW w:w="2126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ED5CFF" w:rsidRDefault="00ED5CFF" w:rsidP="00ED5CFF">
            <w:pPr>
              <w:rPr>
                <w:lang w:eastAsia="es-ES"/>
              </w:rPr>
            </w:pPr>
          </w:p>
        </w:tc>
      </w:tr>
      <w:tr w:rsidR="006070B1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Energía renovable</w:t>
            </w:r>
          </w:p>
        </w:tc>
        <w:tc>
          <w:tcPr>
            <w:tcW w:w="2126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</w:p>
        </w:tc>
      </w:tr>
      <w:tr w:rsidR="006070B1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  <w:r>
              <w:rPr>
                <w:lang w:eastAsia="es-ES"/>
              </w:rPr>
              <w:t>Otros (especificar)</w:t>
            </w:r>
          </w:p>
        </w:tc>
        <w:tc>
          <w:tcPr>
            <w:tcW w:w="2126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6070B1" w:rsidRDefault="006070B1" w:rsidP="00ED5CFF">
            <w:pPr>
              <w:rPr>
                <w:lang w:eastAsia="es-ES"/>
              </w:rPr>
            </w:pPr>
          </w:p>
        </w:tc>
      </w:tr>
      <w:tr w:rsidR="00696C74" w:rsidTr="0074190F">
        <w:trPr>
          <w:cantSplit/>
          <w:trHeight w:hRule="exact" w:val="454"/>
        </w:trPr>
        <w:tc>
          <w:tcPr>
            <w:tcW w:w="3823" w:type="dxa"/>
            <w:vAlign w:val="bottom"/>
          </w:tcPr>
          <w:p w:rsidR="00696C74" w:rsidRDefault="00696C74" w:rsidP="00696C74">
            <w:pPr>
              <w:rPr>
                <w:lang w:eastAsia="es-ES"/>
              </w:rPr>
            </w:pPr>
            <w:r>
              <w:rPr>
                <w:lang w:eastAsia="es-ES"/>
              </w:rPr>
              <w:t>TOTAL</w:t>
            </w:r>
          </w:p>
        </w:tc>
        <w:tc>
          <w:tcPr>
            <w:tcW w:w="2126" w:type="dxa"/>
            <w:vAlign w:val="bottom"/>
          </w:tcPr>
          <w:p w:rsidR="00696C74" w:rsidRDefault="00696C74" w:rsidP="00ED5CFF">
            <w:pPr>
              <w:rPr>
                <w:lang w:eastAsia="es-ES"/>
              </w:rPr>
            </w:pPr>
          </w:p>
        </w:tc>
        <w:tc>
          <w:tcPr>
            <w:tcW w:w="1984" w:type="dxa"/>
            <w:vAlign w:val="bottom"/>
          </w:tcPr>
          <w:p w:rsidR="00696C74" w:rsidRDefault="00696C74" w:rsidP="00ED5CFF">
            <w:pPr>
              <w:rPr>
                <w:lang w:eastAsia="es-ES"/>
              </w:rPr>
            </w:pPr>
          </w:p>
        </w:tc>
      </w:tr>
    </w:tbl>
    <w:p w:rsidR="00A81EB9" w:rsidRDefault="00A81EB9" w:rsidP="00A81EB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Descripción de la</w:t>
      </w:r>
      <w:r>
        <w:rPr>
          <w:rFonts w:ascii="Corbel" w:hAnsi="Corbel"/>
          <w:b w:val="0"/>
          <w:sz w:val="20"/>
          <w:szCs w:val="20"/>
        </w:rPr>
        <w:t xml:space="preserve"> actuació</w:t>
      </w:r>
      <w:r w:rsidRPr="00336922">
        <w:rPr>
          <w:rFonts w:ascii="Corbel" w:hAnsi="Corbel"/>
          <w:b w:val="0"/>
          <w:sz w:val="20"/>
          <w:szCs w:val="20"/>
        </w:rPr>
        <w:t>n propu</w:t>
      </w:r>
      <w:r>
        <w:rPr>
          <w:rFonts w:ascii="Corbel" w:hAnsi="Corbel"/>
          <w:b w:val="0"/>
          <w:sz w:val="20"/>
          <w:szCs w:val="20"/>
        </w:rPr>
        <w:t>esta</w:t>
      </w:r>
      <w:r w:rsidRPr="00336922">
        <w:rPr>
          <w:rFonts w:ascii="Corbel" w:hAnsi="Corbel"/>
          <w:b w:val="0"/>
          <w:sz w:val="20"/>
          <w:szCs w:val="20"/>
        </w:rPr>
        <w:t>.</w:t>
      </w:r>
      <w:r>
        <w:rPr>
          <w:rFonts w:ascii="Corbel" w:hAnsi="Corbel"/>
          <w:b w:val="0"/>
          <w:sz w:val="20"/>
          <w:szCs w:val="20"/>
        </w:rPr>
        <w:t xml:space="preserve"> </w:t>
      </w:r>
    </w:p>
    <w:p w:rsidR="00A81EB9" w:rsidRDefault="00A81EB9" w:rsidP="00A81EB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Modalidad de la instalación según el a</w:t>
      </w:r>
      <w:r w:rsidRPr="00E76EDE">
        <w:rPr>
          <w:rFonts w:ascii="Corbel" w:hAnsi="Corbel"/>
          <w:b w:val="0"/>
          <w:sz w:val="20"/>
          <w:szCs w:val="20"/>
        </w:rPr>
        <w:t>rtículo 4 del Real Decreto 244/2019, de 5 de abril, por el que se regulan las condiciones administrativas, técnicas y económicas del autoconsumo de energía eléctrica</w:t>
      </w:r>
      <w:r>
        <w:rPr>
          <w:rFonts w:ascii="Corbel" w:hAnsi="Corbel"/>
          <w:b w:val="0"/>
          <w:sz w:val="20"/>
          <w:szCs w:val="20"/>
        </w:rPr>
        <w:t>.</w:t>
      </w:r>
    </w:p>
    <w:p w:rsidR="00A46158" w:rsidRPr="00A46158" w:rsidRDefault="00A46158" w:rsidP="00A46158">
      <w:pPr>
        <w:spacing w:after="0"/>
        <w:ind w:left="709" w:firstLine="709"/>
        <w:rPr>
          <w:rFonts w:ascii="Corbel" w:hAnsi="Corbel"/>
          <w:sz w:val="20"/>
          <w:szCs w:val="20"/>
          <w:lang w:eastAsia="es-ES"/>
        </w:rPr>
      </w:pPr>
      <w:r w:rsidRPr="00A46158">
        <w:rPr>
          <w:rFonts w:ascii="Corbel" w:hAnsi="Corbel"/>
          <w:sz w:val="20"/>
          <w:szCs w:val="20"/>
          <w:lang w:eastAsia="es-ES"/>
        </w:rPr>
        <w:t>1.a) Modalidad de suministro con autoconsumo sin excedentes.</w:t>
      </w:r>
    </w:p>
    <w:p w:rsidR="00A81EB9" w:rsidRDefault="00A46158" w:rsidP="00A46158">
      <w:pPr>
        <w:spacing w:after="0"/>
        <w:ind w:left="709" w:firstLine="709"/>
        <w:rPr>
          <w:rFonts w:ascii="Corbel" w:hAnsi="Corbel"/>
          <w:sz w:val="20"/>
          <w:szCs w:val="20"/>
          <w:lang w:eastAsia="es-ES"/>
        </w:rPr>
      </w:pPr>
      <w:r w:rsidRPr="00A46158">
        <w:rPr>
          <w:rFonts w:ascii="Corbel" w:hAnsi="Corbel"/>
          <w:sz w:val="20"/>
          <w:szCs w:val="20"/>
          <w:lang w:eastAsia="es-ES"/>
        </w:rPr>
        <w:t>2.a) Modalidad de suministro con autoconsumo con excedentes acogida a compensación.</w:t>
      </w:r>
    </w:p>
    <w:p w:rsidR="00D61C2F" w:rsidRDefault="00D61C2F" w:rsidP="00D61C2F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Datos técnicos de la instalación.</w:t>
      </w:r>
    </w:p>
    <w:p w:rsidR="00D61C2F" w:rsidRDefault="00D61C2F" w:rsidP="00D61C2F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Número y potencia de inversores. Potencia nominal total.</w:t>
      </w:r>
    </w:p>
    <w:p w:rsidR="0002100E" w:rsidRPr="00E76EDE" w:rsidRDefault="0002100E" w:rsidP="00A81EB9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Número y potencia de módulos fotovoltaicos. Potencia pico total del campo genera</w:t>
      </w:r>
      <w:r w:rsidR="00234344">
        <w:rPr>
          <w:rFonts w:ascii="Corbel" w:hAnsi="Corbel"/>
          <w:b w:val="0"/>
          <w:sz w:val="20"/>
          <w:szCs w:val="20"/>
        </w:rPr>
        <w:t>dor (mínimo establecido en 30 kWp)</w:t>
      </w:r>
      <w:r>
        <w:rPr>
          <w:rFonts w:ascii="Corbel" w:hAnsi="Corbel"/>
          <w:b w:val="0"/>
          <w:sz w:val="20"/>
          <w:szCs w:val="20"/>
        </w:rPr>
        <w:t>.</w:t>
      </w:r>
    </w:p>
    <w:p w:rsidR="0002100E" w:rsidRDefault="0002100E" w:rsidP="00A81EB9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 xml:space="preserve">Producción </w:t>
      </w:r>
      <w:r>
        <w:rPr>
          <w:rFonts w:ascii="Corbel" w:hAnsi="Corbel"/>
          <w:b w:val="0"/>
          <w:sz w:val="20"/>
          <w:szCs w:val="20"/>
        </w:rPr>
        <w:t xml:space="preserve">eléctrica </w:t>
      </w:r>
      <w:r w:rsidRPr="00336922">
        <w:rPr>
          <w:rFonts w:ascii="Corbel" w:hAnsi="Corbel"/>
          <w:b w:val="0"/>
          <w:sz w:val="20"/>
          <w:szCs w:val="20"/>
        </w:rPr>
        <w:t>anual prevista</w:t>
      </w:r>
      <w:r>
        <w:rPr>
          <w:rFonts w:ascii="Corbel" w:hAnsi="Corbel"/>
          <w:b w:val="0"/>
          <w:sz w:val="20"/>
          <w:szCs w:val="20"/>
        </w:rPr>
        <w:t xml:space="preserve"> con la instalación productora (kWh)</w:t>
      </w:r>
      <w:r w:rsidRPr="00336922">
        <w:rPr>
          <w:rFonts w:ascii="Corbel" w:hAnsi="Corbel"/>
          <w:b w:val="0"/>
          <w:sz w:val="20"/>
          <w:szCs w:val="20"/>
        </w:rPr>
        <w:t xml:space="preserve">. </w:t>
      </w:r>
    </w:p>
    <w:p w:rsidR="00B51D9C" w:rsidRDefault="00B51D9C" w:rsidP="00A81EB9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Sistema de acumulación</w:t>
      </w:r>
      <w:r w:rsidRPr="00336922">
        <w:rPr>
          <w:rFonts w:ascii="Corbel" w:hAnsi="Corbel"/>
          <w:b w:val="0"/>
          <w:sz w:val="20"/>
          <w:szCs w:val="20"/>
        </w:rPr>
        <w:t xml:space="preserve">. </w:t>
      </w:r>
    </w:p>
    <w:p w:rsidR="00B51D9C" w:rsidRDefault="00B51D9C" w:rsidP="00B51D9C">
      <w:pPr>
        <w:pStyle w:val="Ttulo1"/>
        <w:spacing w:before="0"/>
        <w:ind w:left="1418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- Descripción. Elementos componiendo el sistema de acumulación.</w:t>
      </w:r>
    </w:p>
    <w:p w:rsidR="00B51D9C" w:rsidRDefault="00B51D9C" w:rsidP="00B51D9C">
      <w:pPr>
        <w:pStyle w:val="Ttulo1"/>
        <w:spacing w:before="0"/>
        <w:ind w:left="1418"/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- Justificación</w:t>
      </w:r>
      <w:r w:rsidRPr="00B51D9C">
        <w:rPr>
          <w:rFonts w:ascii="Corbel" w:hAnsi="Corbel"/>
          <w:b w:val="0"/>
          <w:sz w:val="20"/>
          <w:szCs w:val="20"/>
        </w:rPr>
        <w:t xml:space="preserve"> </w:t>
      </w:r>
      <w:r>
        <w:rPr>
          <w:rFonts w:ascii="Corbel" w:hAnsi="Corbel"/>
          <w:b w:val="0"/>
          <w:sz w:val="20"/>
          <w:szCs w:val="20"/>
        </w:rPr>
        <w:t>de</w:t>
      </w:r>
      <w:r w:rsidRPr="00B51D9C">
        <w:rPr>
          <w:rFonts w:ascii="Corbel" w:hAnsi="Corbel"/>
          <w:b w:val="0"/>
          <w:sz w:val="20"/>
          <w:szCs w:val="20"/>
        </w:rPr>
        <w:t xml:space="preserve"> autonomía mínima de 72 horas, considerando una carga equivalente a la producción eléctrica media diaria de la instalación de producción de energía eléctrica asociada</w:t>
      </w:r>
      <w:r>
        <w:rPr>
          <w:rFonts w:ascii="Corbel" w:hAnsi="Corbel"/>
          <w:b w:val="0"/>
          <w:sz w:val="20"/>
          <w:szCs w:val="20"/>
        </w:rPr>
        <w:t>.</w:t>
      </w:r>
    </w:p>
    <w:p w:rsidR="00C81438" w:rsidRDefault="00C81438" w:rsidP="00C81438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Obra civil</w:t>
      </w:r>
      <w:r>
        <w:rPr>
          <w:rFonts w:ascii="Corbel" w:hAnsi="Corbel"/>
          <w:b w:val="0"/>
          <w:sz w:val="20"/>
          <w:szCs w:val="20"/>
        </w:rPr>
        <w:t>, estructuras soporte</w:t>
      </w:r>
      <w:r w:rsidRPr="00336922">
        <w:rPr>
          <w:rFonts w:ascii="Corbel" w:hAnsi="Corbel"/>
          <w:b w:val="0"/>
          <w:sz w:val="20"/>
          <w:szCs w:val="20"/>
        </w:rPr>
        <w:t xml:space="preserve"> y equipos auxiliares.</w:t>
      </w:r>
    </w:p>
    <w:p w:rsidR="0002100E" w:rsidRDefault="0002100E" w:rsidP="00A81EB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Justificación de instalación proyectada para el aprovechamiento de la energía generada principalmente en el punto de consumo.</w:t>
      </w:r>
    </w:p>
    <w:p w:rsidR="0002100E" w:rsidRDefault="0002100E" w:rsidP="00A81EB9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Instalación de sistemas antivertido.</w:t>
      </w:r>
    </w:p>
    <w:p w:rsidR="0002100E" w:rsidRPr="0002100E" w:rsidRDefault="0002100E" w:rsidP="00A81EB9">
      <w:pPr>
        <w:pStyle w:val="Ttulo1"/>
        <w:numPr>
          <w:ilvl w:val="2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Gráfico comparativo de Consumo eléctrico semanal del establecimiento vs. Producción eléctrica prevista.</w:t>
      </w:r>
    </w:p>
    <w:p w:rsidR="0002100E" w:rsidRDefault="0002100E" w:rsidP="00A81EB9">
      <w:pPr>
        <w:pStyle w:val="Ttulo1"/>
        <w:numPr>
          <w:ilvl w:val="1"/>
          <w:numId w:val="1"/>
        </w:numPr>
        <w:rPr>
          <w:rFonts w:ascii="Corbel" w:hAnsi="Corbel"/>
          <w:b w:val="0"/>
          <w:sz w:val="20"/>
          <w:szCs w:val="20"/>
        </w:rPr>
      </w:pPr>
      <w:r>
        <w:rPr>
          <w:rFonts w:ascii="Corbel" w:hAnsi="Corbel"/>
          <w:b w:val="0"/>
          <w:sz w:val="20"/>
          <w:szCs w:val="20"/>
        </w:rPr>
        <w:t>Contribución a la disminución del impacto ambiental (se emplearán los factores de conversión por fuente de energía dispuestos en el Anexo II de la Orden de convocatoria).</w:t>
      </w:r>
      <w:r w:rsidRPr="00336922">
        <w:rPr>
          <w:rFonts w:ascii="Corbel" w:hAnsi="Corbel"/>
          <w:b w:val="0"/>
          <w:sz w:val="20"/>
          <w:szCs w:val="20"/>
        </w:rPr>
        <w:t xml:space="preserve"> </w:t>
      </w:r>
    </w:p>
    <w:p w:rsidR="00444B4D" w:rsidRPr="00444B4D" w:rsidRDefault="00444B4D" w:rsidP="00444B4D">
      <w:pPr>
        <w:spacing w:after="0"/>
        <w:rPr>
          <w:lang w:eastAsia="es-ES"/>
        </w:rPr>
      </w:pPr>
    </w:p>
    <w:tbl>
      <w:tblPr>
        <w:tblStyle w:val="Tablaconcuadrcula"/>
        <w:tblW w:w="8591" w:type="dxa"/>
        <w:tblInd w:w="279" w:type="dxa"/>
        <w:tblLook w:val="04A0" w:firstRow="1" w:lastRow="0" w:firstColumn="1" w:lastColumn="0" w:noHBand="0" w:noVBand="1"/>
      </w:tblPr>
      <w:tblGrid>
        <w:gridCol w:w="2835"/>
        <w:gridCol w:w="2835"/>
        <w:gridCol w:w="2921"/>
      </w:tblGrid>
      <w:tr w:rsidR="00444B4D" w:rsidRPr="004F615F" w:rsidTr="00E06DBB">
        <w:trPr>
          <w:trHeight w:hRule="exact" w:val="397"/>
        </w:trPr>
        <w:tc>
          <w:tcPr>
            <w:tcW w:w="8591" w:type="dxa"/>
            <w:gridSpan w:val="3"/>
          </w:tcPr>
          <w:p w:rsidR="00444B4D" w:rsidRPr="004F615F" w:rsidRDefault="00444B4D" w:rsidP="00E06DBB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Emisiones</w:t>
            </w:r>
          </w:p>
        </w:tc>
      </w:tr>
      <w:tr w:rsidR="00444B4D" w:rsidTr="00E06DBB">
        <w:trPr>
          <w:trHeight w:hRule="exact" w:val="397"/>
        </w:trPr>
        <w:tc>
          <w:tcPr>
            <w:tcW w:w="2835" w:type="dxa"/>
          </w:tcPr>
          <w:p w:rsidR="00444B4D" w:rsidRDefault="00444B4D" w:rsidP="00E06DBB">
            <w:pPr>
              <w:rPr>
                <w:lang w:eastAsia="es-ES"/>
              </w:rPr>
            </w:pPr>
            <w:r>
              <w:rPr>
                <w:lang w:eastAsia="es-ES"/>
              </w:rPr>
              <w:t>Actual (teqCO2/año)</w:t>
            </w:r>
          </w:p>
        </w:tc>
        <w:tc>
          <w:tcPr>
            <w:tcW w:w="2835" w:type="dxa"/>
          </w:tcPr>
          <w:p w:rsidR="00444B4D" w:rsidRDefault="00444B4D" w:rsidP="00E06DBB">
            <w:pPr>
              <w:rPr>
                <w:lang w:eastAsia="es-ES"/>
              </w:rPr>
            </w:pPr>
            <w:r>
              <w:rPr>
                <w:lang w:eastAsia="es-ES"/>
              </w:rPr>
              <w:t>Previsto (teqCO2/año)</w:t>
            </w:r>
          </w:p>
        </w:tc>
        <w:tc>
          <w:tcPr>
            <w:tcW w:w="2921" w:type="dxa"/>
          </w:tcPr>
          <w:p w:rsidR="00444B4D" w:rsidRDefault="00444B4D" w:rsidP="00E06DBB">
            <w:pPr>
              <w:rPr>
                <w:lang w:eastAsia="es-ES"/>
              </w:rPr>
            </w:pPr>
            <w:r>
              <w:rPr>
                <w:lang w:eastAsia="es-ES"/>
              </w:rPr>
              <w:t>Ahorro previsto (teqCO2/año)</w:t>
            </w:r>
          </w:p>
        </w:tc>
      </w:tr>
      <w:tr w:rsidR="00444B4D" w:rsidTr="00E06DBB">
        <w:trPr>
          <w:trHeight w:hRule="exact" w:val="397"/>
        </w:trPr>
        <w:tc>
          <w:tcPr>
            <w:tcW w:w="2835" w:type="dxa"/>
          </w:tcPr>
          <w:p w:rsidR="00444B4D" w:rsidRDefault="00444B4D" w:rsidP="00E06DBB">
            <w:pPr>
              <w:rPr>
                <w:lang w:eastAsia="es-ES"/>
              </w:rPr>
            </w:pPr>
          </w:p>
        </w:tc>
        <w:tc>
          <w:tcPr>
            <w:tcW w:w="2835" w:type="dxa"/>
          </w:tcPr>
          <w:p w:rsidR="00444B4D" w:rsidRDefault="00444B4D" w:rsidP="00E06DBB">
            <w:pPr>
              <w:rPr>
                <w:lang w:eastAsia="es-ES"/>
              </w:rPr>
            </w:pPr>
          </w:p>
        </w:tc>
        <w:tc>
          <w:tcPr>
            <w:tcW w:w="2921" w:type="dxa"/>
          </w:tcPr>
          <w:p w:rsidR="00444B4D" w:rsidRDefault="00444B4D" w:rsidP="00E06DBB">
            <w:pPr>
              <w:rPr>
                <w:lang w:eastAsia="es-ES"/>
              </w:rPr>
            </w:pPr>
          </w:p>
        </w:tc>
      </w:tr>
    </w:tbl>
    <w:p w:rsidR="00A44ADA" w:rsidRPr="00336922" w:rsidRDefault="00A44ADA" w:rsidP="00A81EB9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Presupuesto.</w:t>
      </w:r>
    </w:p>
    <w:p w:rsidR="00C81438" w:rsidRPr="00C81438" w:rsidRDefault="00A44ADA" w:rsidP="00C81438">
      <w:pPr>
        <w:pStyle w:val="Ttulo1"/>
        <w:spacing w:after="240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>Desglose exhaustivo de gastos previstos para la ejecución del proyecto de inversión, separando claramente las cantidades subvencionables</w:t>
      </w:r>
      <w:r w:rsidR="00B4195D">
        <w:rPr>
          <w:rFonts w:ascii="Corbel" w:hAnsi="Corbel"/>
          <w:b w:val="0"/>
          <w:sz w:val="20"/>
          <w:szCs w:val="20"/>
        </w:rPr>
        <w:t xml:space="preserve"> atendiendo a lo dispuesto en el artículo 3 de la Orden de 28 de diciembre de 2015, reguladora de las bases, así como en el Anexo I de la convocatoria (costes elegibles)</w:t>
      </w:r>
      <w:r w:rsidRPr="00336922">
        <w:rPr>
          <w:rFonts w:ascii="Corbel" w:hAnsi="Corbel"/>
          <w:b w:val="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613"/>
      </w:tblGrid>
      <w:tr w:rsidR="007F60C7" w:rsidRPr="00C81438" w:rsidTr="007F60C7">
        <w:tc>
          <w:tcPr>
            <w:tcW w:w="4106" w:type="dxa"/>
          </w:tcPr>
          <w:p w:rsidR="007F60C7" w:rsidRPr="00C81438" w:rsidRDefault="007F60C7" w:rsidP="00656CC7">
            <w:pPr>
              <w:rPr>
                <w:b/>
                <w:lang w:eastAsia="es-ES"/>
              </w:rPr>
            </w:pPr>
            <w:r w:rsidRPr="00C81438">
              <w:rPr>
                <w:b/>
                <w:lang w:eastAsia="es-ES"/>
              </w:rPr>
              <w:t>CONCEPTO</w:t>
            </w:r>
          </w:p>
        </w:tc>
        <w:tc>
          <w:tcPr>
            <w:tcW w:w="2835" w:type="dxa"/>
          </w:tcPr>
          <w:p w:rsidR="007F60C7" w:rsidRPr="00C81438" w:rsidRDefault="007F60C7" w:rsidP="00656CC7">
            <w:pPr>
              <w:rPr>
                <w:b/>
                <w:lang w:eastAsia="es-ES"/>
              </w:rPr>
            </w:pPr>
            <w:r w:rsidRPr="00C81438">
              <w:rPr>
                <w:b/>
                <w:lang w:eastAsia="es-ES"/>
              </w:rPr>
              <w:t>PRESUPUESTO PREVISTO (€)</w:t>
            </w:r>
          </w:p>
        </w:tc>
        <w:tc>
          <w:tcPr>
            <w:tcW w:w="2613" w:type="dxa"/>
          </w:tcPr>
          <w:p w:rsidR="007F60C7" w:rsidRPr="00C81438" w:rsidRDefault="00CC71CE" w:rsidP="00CC71CE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SUBVENCIONABLE</w:t>
            </w:r>
            <w:r w:rsidR="007F60C7" w:rsidRPr="00C81438">
              <w:rPr>
                <w:b/>
                <w:lang w:eastAsia="es-ES"/>
              </w:rPr>
              <w:t xml:space="preserve"> (€)</w:t>
            </w:r>
          </w:p>
        </w:tc>
      </w:tr>
      <w:tr w:rsidR="007F60C7" w:rsidTr="007F60C7">
        <w:tc>
          <w:tcPr>
            <w:tcW w:w="4106" w:type="dxa"/>
          </w:tcPr>
          <w:p w:rsidR="007F60C7" w:rsidRPr="00656CC7" w:rsidRDefault="007F60C7" w:rsidP="007F60C7">
            <w:pPr>
              <w:rPr>
                <w:lang w:eastAsia="es-ES"/>
              </w:rPr>
            </w:pPr>
            <w:r w:rsidRPr="00336922">
              <w:t>Honorarios de proyectos de ejecución y/o direcciones facultativas.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Pr="00656CC7" w:rsidRDefault="007F60C7" w:rsidP="007F60C7">
            <w:pPr>
              <w:rPr>
                <w:lang w:eastAsia="es-ES"/>
              </w:rPr>
            </w:pPr>
            <w:r w:rsidRPr="00336922">
              <w:t>Gastos de gestión y tramitación de autorizaciones, inscri</w:t>
            </w:r>
            <w:r>
              <w:t>pciones o solicitudes de ayuda.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Default="007F60C7" w:rsidP="007F60C7">
            <w:r w:rsidRPr="00336922">
              <w:t>Adquisici</w:t>
            </w:r>
            <w:r>
              <w:t>ón o arrendamiento de terrenos.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Default="007F60C7" w:rsidP="007F60C7">
            <w:r>
              <w:t>Obra civil.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Default="007F60C7" w:rsidP="007F60C7">
            <w:r>
              <w:t>Equipos e instalaciones.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Default="007F60C7" w:rsidP="007F60C7">
            <w:r>
              <w:t>Montaje y conexión.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E702C5" w:rsidTr="007F60C7">
        <w:tc>
          <w:tcPr>
            <w:tcW w:w="4106" w:type="dxa"/>
          </w:tcPr>
          <w:p w:rsidR="00E702C5" w:rsidRPr="00336922" w:rsidRDefault="00E702C5" w:rsidP="007F60C7">
            <w:r>
              <w:lastRenderedPageBreak/>
              <w:t>Prevención de riesgos laborales</w:t>
            </w:r>
          </w:p>
        </w:tc>
        <w:tc>
          <w:tcPr>
            <w:tcW w:w="2835" w:type="dxa"/>
          </w:tcPr>
          <w:p w:rsidR="00E702C5" w:rsidRDefault="00E702C5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E702C5" w:rsidRDefault="00E702C5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Default="007F60C7" w:rsidP="007F60C7">
            <w:r w:rsidRPr="00336922">
              <w:t>Sistemas de seguridad, vigilancia</w:t>
            </w:r>
            <w:r>
              <w:t>, protección, alarmas.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Pr="00336922" w:rsidRDefault="007F60C7" w:rsidP="007F60C7">
            <w:r w:rsidRPr="00336922">
              <w:t>Mantenimiento y/o reparac</w:t>
            </w:r>
            <w:r>
              <w:t>ión de equipos e instalaciones.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Pr="00336922" w:rsidRDefault="007F60C7" w:rsidP="007F60C7">
            <w:r>
              <w:t>Impuestos, tasas.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Tr="007F60C7">
        <w:tc>
          <w:tcPr>
            <w:tcW w:w="4106" w:type="dxa"/>
          </w:tcPr>
          <w:p w:rsidR="007F60C7" w:rsidRPr="00336922" w:rsidRDefault="007F60C7" w:rsidP="007F60C7">
            <w:r>
              <w:t>Otros (detallar).</w:t>
            </w:r>
          </w:p>
        </w:tc>
        <w:tc>
          <w:tcPr>
            <w:tcW w:w="2835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  <w:tc>
          <w:tcPr>
            <w:tcW w:w="2613" w:type="dxa"/>
          </w:tcPr>
          <w:p w:rsidR="007F60C7" w:rsidRDefault="007F60C7" w:rsidP="007F60C7">
            <w:pPr>
              <w:rPr>
                <w:lang w:eastAsia="es-ES"/>
              </w:rPr>
            </w:pPr>
          </w:p>
        </w:tc>
      </w:tr>
      <w:tr w:rsidR="007F60C7" w:rsidRPr="007F60C7" w:rsidTr="007F60C7">
        <w:tc>
          <w:tcPr>
            <w:tcW w:w="4106" w:type="dxa"/>
          </w:tcPr>
          <w:p w:rsidR="007F60C7" w:rsidRPr="007F60C7" w:rsidRDefault="007F60C7" w:rsidP="007F60C7">
            <w:pPr>
              <w:rPr>
                <w:b/>
              </w:rPr>
            </w:pPr>
            <w:r w:rsidRPr="007F60C7">
              <w:rPr>
                <w:b/>
              </w:rPr>
              <w:t>Total del presupuesto (sin IVA).</w:t>
            </w:r>
          </w:p>
        </w:tc>
        <w:tc>
          <w:tcPr>
            <w:tcW w:w="2835" w:type="dxa"/>
          </w:tcPr>
          <w:p w:rsidR="007F60C7" w:rsidRPr="007F60C7" w:rsidRDefault="007F60C7" w:rsidP="007F60C7">
            <w:pPr>
              <w:rPr>
                <w:b/>
                <w:lang w:eastAsia="es-ES"/>
              </w:rPr>
            </w:pPr>
          </w:p>
        </w:tc>
        <w:tc>
          <w:tcPr>
            <w:tcW w:w="2613" w:type="dxa"/>
          </w:tcPr>
          <w:p w:rsidR="007F60C7" w:rsidRPr="007F60C7" w:rsidRDefault="007F60C7" w:rsidP="007F60C7">
            <w:pPr>
              <w:rPr>
                <w:b/>
                <w:lang w:eastAsia="es-ES"/>
              </w:rPr>
            </w:pPr>
          </w:p>
        </w:tc>
      </w:tr>
    </w:tbl>
    <w:p w:rsidR="002B3C6A" w:rsidRDefault="002B3C6A" w:rsidP="00A81EB9">
      <w:pPr>
        <w:pStyle w:val="Ttulo1"/>
        <w:numPr>
          <w:ilvl w:val="0"/>
          <w:numId w:val="1"/>
        </w:numPr>
        <w:spacing w:after="2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Criterios de valoración (artículo 11 de la Orden de convocatoria).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126"/>
        <w:gridCol w:w="567"/>
      </w:tblGrid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pStyle w:val="Prrafodelista"/>
              <w:numPr>
                <w:ilvl w:val="0"/>
                <w:numId w:val="15"/>
              </w:numPr>
              <w:rPr>
                <w:rFonts w:ascii="Corbel" w:hAnsi="Corbel"/>
                <w:b/>
              </w:rPr>
            </w:pPr>
            <w:r w:rsidRPr="006F1F24">
              <w:rPr>
                <w:rFonts w:ascii="Corbel" w:hAnsi="Corbel"/>
                <w:b/>
              </w:rPr>
              <w:t>Plan de inversiones.</w:t>
            </w:r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¿La empresa dispone de plan global de inversiones para la mejora de la competitividad de la empresa?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5539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¿La empresa dispone de plan específico de inversiones relativas a la generación y autoconsumo de energía renovable que contemple la actuación para la que se solicita ayuda?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7962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F06063" w:rsidRPr="006F1F24" w:rsidTr="006F1F24">
        <w:trPr>
          <w:cantSplit/>
        </w:trPr>
        <w:tc>
          <w:tcPr>
            <w:tcW w:w="9209" w:type="dxa"/>
            <w:gridSpan w:val="3"/>
          </w:tcPr>
          <w:p w:rsidR="00F06063" w:rsidRPr="006F1F24" w:rsidRDefault="00F06063" w:rsidP="006F1F24">
            <w:pPr>
              <w:pStyle w:val="Prrafodelista"/>
              <w:numPr>
                <w:ilvl w:val="0"/>
                <w:numId w:val="15"/>
              </w:numPr>
              <w:rPr>
                <w:rFonts w:ascii="Corbel" w:hAnsi="Corbel"/>
                <w:b/>
              </w:rPr>
            </w:pPr>
            <w:r w:rsidRPr="006F1F24">
              <w:rPr>
                <w:rFonts w:ascii="Corbel" w:hAnsi="Corbel"/>
                <w:b/>
              </w:rPr>
              <w:t xml:space="preserve">Grado de sustitución de los consumos de energías convencionales. </w:t>
            </w:r>
          </w:p>
        </w:tc>
      </w:tr>
      <w:tr w:rsidR="00F06063" w:rsidRPr="006F1F24" w:rsidTr="006F1F24">
        <w:trPr>
          <w:cantSplit/>
        </w:trPr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Sustitución del consumo energético convencional global del establecimiento por energía renovable &gt; 5%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7064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6F1F24">
        <w:trPr>
          <w:cantSplit/>
        </w:trPr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Sustitución del consumo energético convencional global del establecimiento por energía renovable &gt; 10%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12229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6F1F24">
        <w:trPr>
          <w:cantSplit/>
        </w:trPr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Sustitución del consumo energético convencional global del establecimiento por energía renovable &gt; 15%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7914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pStyle w:val="Prrafodelista"/>
              <w:numPr>
                <w:ilvl w:val="0"/>
                <w:numId w:val="15"/>
              </w:numPr>
              <w:rPr>
                <w:rFonts w:ascii="Corbel" w:hAnsi="Corbel"/>
                <w:b/>
              </w:rPr>
            </w:pPr>
            <w:r w:rsidRPr="006F1F24">
              <w:rPr>
                <w:rFonts w:ascii="Corbel" w:hAnsi="Corbel"/>
                <w:b/>
              </w:rPr>
              <w:t xml:space="preserve">Replicabilidad y efecto demostrativo. </w:t>
            </w:r>
          </w:p>
        </w:tc>
      </w:tr>
      <w:tr w:rsidR="00F06063" w:rsidRPr="006F1F24" w:rsidTr="007F2560">
        <w:tc>
          <w:tcPr>
            <w:tcW w:w="6516" w:type="dxa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Código de clasificación CNAE 2009 de la actividad principal desarrollada en el establecimiento donde se realiza la actuación.</w:t>
            </w:r>
          </w:p>
        </w:tc>
        <w:tc>
          <w:tcPr>
            <w:tcW w:w="2693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¿El proyecto de inversión sirve como base para experiencia piloto o demostrativa?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423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24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 xml:space="preserve">En caso afirmativo, se aporta documento justificativo adjunto, denominado: </w:t>
            </w:r>
          </w:p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_________________________________________________________________.</w:t>
            </w:r>
          </w:p>
        </w:tc>
      </w:tr>
      <w:tr w:rsidR="00F06063" w:rsidRPr="006F1F24" w:rsidTr="007F2560">
        <w:tc>
          <w:tcPr>
            <w:tcW w:w="9209" w:type="dxa"/>
            <w:gridSpan w:val="3"/>
          </w:tcPr>
          <w:p w:rsidR="00F06063" w:rsidRPr="006F1F24" w:rsidRDefault="00F06063" w:rsidP="006F1F24">
            <w:pPr>
              <w:pStyle w:val="Prrafodelista"/>
              <w:numPr>
                <w:ilvl w:val="0"/>
                <w:numId w:val="15"/>
              </w:numPr>
              <w:rPr>
                <w:rFonts w:ascii="Corbel" w:hAnsi="Corbel"/>
                <w:b/>
              </w:rPr>
            </w:pPr>
            <w:r w:rsidRPr="006F1F24">
              <w:rPr>
                <w:rFonts w:ascii="Corbel" w:hAnsi="Corbel"/>
                <w:b/>
              </w:rPr>
              <w:t xml:space="preserve">Contribución a la disminución del impacto ambiental. </w:t>
            </w:r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Disminución relativa de emisiones equivalentes de CO2 del establecimiento &gt; 5%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9931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Disminución relativa de emisiones equivalentes de CO2 del establecimiento &gt; 10%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41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F06063" w:rsidRPr="006F1F24" w:rsidTr="007F2560">
        <w:tc>
          <w:tcPr>
            <w:tcW w:w="8642" w:type="dxa"/>
            <w:gridSpan w:val="2"/>
          </w:tcPr>
          <w:p w:rsidR="00F06063" w:rsidRPr="006F1F24" w:rsidRDefault="00F06063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Disminución relativa de emisiones equivalentes de CO2 del establecimiento &gt; 15%</w:t>
            </w:r>
          </w:p>
        </w:tc>
        <w:tc>
          <w:tcPr>
            <w:tcW w:w="567" w:type="dxa"/>
          </w:tcPr>
          <w:p w:rsidR="00F06063" w:rsidRPr="006F1F24" w:rsidRDefault="00631BD1" w:rsidP="006F1F24">
            <w:pPr>
              <w:rPr>
                <w:rFonts w:ascii="Corbel" w:hAnsi="Corbel"/>
                <w:sz w:val="32"/>
              </w:rPr>
            </w:pPr>
            <w:sdt>
              <w:sdtPr>
                <w:rPr>
                  <w:rFonts w:ascii="Corbel" w:hAnsi="Corbel"/>
                  <w:sz w:val="32"/>
                </w:rPr>
                <w:id w:val="-1404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63" w:rsidRPr="006F1F2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737820" w:rsidRPr="006F1F24" w:rsidTr="0002100E">
        <w:tc>
          <w:tcPr>
            <w:tcW w:w="9209" w:type="dxa"/>
            <w:gridSpan w:val="3"/>
          </w:tcPr>
          <w:p w:rsidR="00737820" w:rsidRPr="006F1F24" w:rsidRDefault="00737820" w:rsidP="006F1F24">
            <w:pPr>
              <w:pStyle w:val="Prrafodelista"/>
              <w:numPr>
                <w:ilvl w:val="0"/>
                <w:numId w:val="15"/>
              </w:numPr>
              <w:rPr>
                <w:rFonts w:ascii="Corbel" w:hAnsi="Corbel"/>
                <w:b/>
              </w:rPr>
            </w:pPr>
            <w:r w:rsidRPr="006F1F24">
              <w:rPr>
                <w:rFonts w:ascii="Corbel" w:hAnsi="Corbel"/>
                <w:b/>
              </w:rPr>
              <w:t xml:space="preserve">Generación de actividad económica y/o empleo local. </w:t>
            </w:r>
          </w:p>
        </w:tc>
      </w:tr>
      <w:tr w:rsidR="00737820" w:rsidRPr="006F1F24" w:rsidTr="0002100E">
        <w:tc>
          <w:tcPr>
            <w:tcW w:w="6516" w:type="dxa"/>
          </w:tcPr>
          <w:p w:rsidR="00737820" w:rsidRPr="006F1F24" w:rsidRDefault="00737820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Previsión de creación de puestos de trabajo directos.</w:t>
            </w:r>
          </w:p>
        </w:tc>
        <w:tc>
          <w:tcPr>
            <w:tcW w:w="2693" w:type="dxa"/>
            <w:gridSpan w:val="2"/>
          </w:tcPr>
          <w:p w:rsidR="00737820" w:rsidRPr="006F1F24" w:rsidRDefault="00737820" w:rsidP="006F1F24">
            <w:pPr>
              <w:rPr>
                <w:rFonts w:ascii="Corbel" w:hAnsi="Corbel"/>
              </w:rPr>
            </w:pPr>
          </w:p>
        </w:tc>
      </w:tr>
      <w:tr w:rsidR="00737820" w:rsidRPr="006F1F24" w:rsidTr="0002100E">
        <w:tc>
          <w:tcPr>
            <w:tcW w:w="6516" w:type="dxa"/>
          </w:tcPr>
          <w:p w:rsidR="00737820" w:rsidRPr="006F1F24" w:rsidRDefault="00737820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Previsión de creación de puestos de trabajo indirectos:</w:t>
            </w:r>
          </w:p>
        </w:tc>
        <w:tc>
          <w:tcPr>
            <w:tcW w:w="2693" w:type="dxa"/>
            <w:gridSpan w:val="2"/>
          </w:tcPr>
          <w:p w:rsidR="00737820" w:rsidRPr="006F1F24" w:rsidRDefault="00737820" w:rsidP="006F1F24">
            <w:pPr>
              <w:rPr>
                <w:rFonts w:ascii="Corbel" w:hAnsi="Corbel"/>
              </w:rPr>
            </w:pPr>
          </w:p>
        </w:tc>
      </w:tr>
      <w:tr w:rsidR="00737820" w:rsidRPr="006F1F24" w:rsidTr="0002100E">
        <w:tc>
          <w:tcPr>
            <w:tcW w:w="9209" w:type="dxa"/>
            <w:gridSpan w:val="3"/>
          </w:tcPr>
          <w:p w:rsidR="00737820" w:rsidRPr="006F1F24" w:rsidRDefault="00737820" w:rsidP="006F1F24">
            <w:pPr>
              <w:rPr>
                <w:rFonts w:ascii="Corbel" w:hAnsi="Corbel"/>
              </w:rPr>
            </w:pPr>
            <w:r w:rsidRPr="006F1F24">
              <w:rPr>
                <w:rFonts w:ascii="Corbel" w:hAnsi="Corbel"/>
              </w:rPr>
              <w:t>Justificación de la creación de puestos de trabajo:</w:t>
            </w:r>
          </w:p>
          <w:p w:rsidR="00737820" w:rsidRPr="006F1F24" w:rsidRDefault="00737820" w:rsidP="006F1F24">
            <w:pPr>
              <w:rPr>
                <w:rFonts w:ascii="Corbel" w:hAnsi="Corbel"/>
                <w:lang w:eastAsia="es-ES"/>
              </w:rPr>
            </w:pPr>
          </w:p>
          <w:p w:rsidR="00737820" w:rsidRPr="006F1F24" w:rsidRDefault="00737820" w:rsidP="006F1F24">
            <w:pPr>
              <w:rPr>
                <w:rFonts w:ascii="Corbel" w:hAnsi="Corbel"/>
                <w:lang w:eastAsia="es-ES"/>
              </w:rPr>
            </w:pPr>
          </w:p>
        </w:tc>
      </w:tr>
    </w:tbl>
    <w:p w:rsidR="00737820" w:rsidRDefault="00737820" w:rsidP="00F06063">
      <w:pPr>
        <w:rPr>
          <w:lang w:eastAsia="es-ES"/>
        </w:rPr>
      </w:pPr>
    </w:p>
    <w:p w:rsidR="00631BD1" w:rsidRDefault="00631BD1" w:rsidP="00631BD1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B821E5">
        <w:rPr>
          <w:rFonts w:ascii="Corbel" w:hAnsi="Corbel"/>
          <w:sz w:val="20"/>
          <w:szCs w:val="20"/>
        </w:rPr>
        <w:t xml:space="preserve">Reportaje fotográfico de </w:t>
      </w:r>
      <w:r>
        <w:rPr>
          <w:rFonts w:ascii="Corbel" w:hAnsi="Corbel"/>
          <w:sz w:val="20"/>
          <w:szCs w:val="20"/>
        </w:rPr>
        <w:t>la ubicación donde se proyecta la instalación</w:t>
      </w:r>
      <w:r w:rsidRPr="00B821E5">
        <w:rPr>
          <w:rFonts w:ascii="Corbel" w:hAnsi="Corbel"/>
          <w:sz w:val="20"/>
          <w:szCs w:val="20"/>
        </w:rPr>
        <w:t>.</w:t>
      </w:r>
    </w:p>
    <w:p w:rsidR="00631BD1" w:rsidRPr="000F4418" w:rsidRDefault="00631BD1" w:rsidP="00631BD1">
      <w:pPr>
        <w:pStyle w:val="Ttulo1"/>
        <w:rPr>
          <w:rFonts w:ascii="Corbel" w:hAnsi="Corbel"/>
          <w:b w:val="0"/>
          <w:sz w:val="20"/>
          <w:szCs w:val="20"/>
        </w:rPr>
      </w:pPr>
      <w:r w:rsidRPr="000F4418">
        <w:rPr>
          <w:rFonts w:ascii="Corbel" w:hAnsi="Corbel"/>
          <w:b w:val="0"/>
          <w:sz w:val="20"/>
          <w:szCs w:val="20"/>
        </w:rPr>
        <w:t xml:space="preserve">Reportaje fotográfico de </w:t>
      </w:r>
      <w:r>
        <w:rPr>
          <w:rFonts w:ascii="Corbel" w:hAnsi="Corbel"/>
          <w:b w:val="0"/>
          <w:sz w:val="20"/>
          <w:szCs w:val="20"/>
        </w:rPr>
        <w:t>la ubicación donde se proyecta ubicar la instalación del campo generador fotovoltaico y los equipos inversores de potencia</w:t>
      </w:r>
      <w:r w:rsidRPr="000F4418">
        <w:rPr>
          <w:rFonts w:ascii="Corbel" w:hAnsi="Corbel"/>
          <w:b w:val="0"/>
          <w:sz w:val="20"/>
          <w:szCs w:val="20"/>
        </w:rPr>
        <w:t>,</w:t>
      </w:r>
      <w:r>
        <w:rPr>
          <w:rFonts w:ascii="Corbel" w:hAnsi="Corbel"/>
          <w:b w:val="0"/>
          <w:sz w:val="20"/>
          <w:szCs w:val="20"/>
        </w:rPr>
        <w:t xml:space="preserve"> donde se identifique clarament</w:t>
      </w:r>
      <w:r>
        <w:rPr>
          <w:rFonts w:ascii="Corbel" w:hAnsi="Corbel"/>
          <w:b w:val="0"/>
          <w:sz w:val="20"/>
          <w:szCs w:val="20"/>
        </w:rPr>
        <w:t xml:space="preserve">e su dimensión </w:t>
      </w:r>
      <w:r w:rsidRPr="000F4418">
        <w:rPr>
          <w:rFonts w:ascii="Corbel" w:hAnsi="Corbel"/>
          <w:b w:val="0"/>
          <w:sz w:val="20"/>
          <w:szCs w:val="20"/>
        </w:rPr>
        <w:t>(</w:t>
      </w:r>
      <w:r>
        <w:rPr>
          <w:rFonts w:ascii="Corbel" w:hAnsi="Corbel"/>
          <w:b w:val="0"/>
          <w:sz w:val="20"/>
          <w:szCs w:val="20"/>
        </w:rPr>
        <w:t>incluir</w:t>
      </w:r>
      <w:r w:rsidRPr="000F4418">
        <w:rPr>
          <w:rFonts w:ascii="Corbel" w:hAnsi="Corbel"/>
          <w:b w:val="0"/>
          <w:sz w:val="20"/>
          <w:szCs w:val="20"/>
        </w:rPr>
        <w:t xml:space="preserve"> fotografías en número suficiente, </w:t>
      </w:r>
      <w:r>
        <w:rPr>
          <w:rFonts w:ascii="Corbel" w:hAnsi="Corbel"/>
          <w:b w:val="0"/>
          <w:sz w:val="20"/>
          <w:szCs w:val="20"/>
        </w:rPr>
        <w:t>empleando</w:t>
      </w:r>
      <w:r w:rsidRPr="000F4418">
        <w:rPr>
          <w:rFonts w:ascii="Corbel" w:hAnsi="Corbel"/>
          <w:b w:val="0"/>
          <w:sz w:val="20"/>
          <w:szCs w:val="20"/>
        </w:rPr>
        <w:t xml:space="preserve"> encuadres y</w:t>
      </w:r>
      <w:r>
        <w:rPr>
          <w:rFonts w:ascii="Corbel" w:hAnsi="Corbel"/>
          <w:b w:val="0"/>
          <w:sz w:val="20"/>
          <w:szCs w:val="20"/>
        </w:rPr>
        <w:t xml:space="preserve"> </w:t>
      </w:r>
      <w:r w:rsidRPr="000F4418">
        <w:rPr>
          <w:rFonts w:ascii="Corbel" w:hAnsi="Corbel"/>
          <w:b w:val="0"/>
          <w:sz w:val="20"/>
          <w:szCs w:val="20"/>
        </w:rPr>
        <w:t>perspectivas que permitan la correcta identificación de</w:t>
      </w:r>
      <w:r>
        <w:rPr>
          <w:rFonts w:ascii="Corbel" w:hAnsi="Corbel"/>
          <w:b w:val="0"/>
          <w:sz w:val="20"/>
          <w:szCs w:val="20"/>
        </w:rPr>
        <w:t>l espacio previsto para la ubicación de la instalación)</w:t>
      </w:r>
      <w:bookmarkStart w:id="0" w:name="_GoBack"/>
      <w:bookmarkEnd w:id="0"/>
      <w:r w:rsidRPr="000F4418">
        <w:rPr>
          <w:rFonts w:ascii="Corbel" w:hAnsi="Corbel"/>
          <w:b w:val="0"/>
          <w:sz w:val="20"/>
          <w:szCs w:val="20"/>
        </w:rPr>
        <w:t>.</w:t>
      </w:r>
    </w:p>
    <w:p w:rsidR="006B0DCC" w:rsidRPr="00336922" w:rsidRDefault="006B0DCC" w:rsidP="006B0DCC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Plano de situación.</w:t>
      </w:r>
    </w:p>
    <w:p w:rsidR="006B0DCC" w:rsidRPr="00336922" w:rsidRDefault="006B0DCC" w:rsidP="006B0DCC">
      <w:pPr>
        <w:pStyle w:val="Ttulo1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 xml:space="preserve">Plano de situación de la inversión a realizar, incluyendo </w:t>
      </w:r>
      <w:r>
        <w:rPr>
          <w:rFonts w:ascii="Corbel" w:hAnsi="Corbel"/>
          <w:b w:val="0"/>
          <w:sz w:val="20"/>
          <w:szCs w:val="20"/>
        </w:rPr>
        <w:t>documento de consulta de datos</w:t>
      </w:r>
      <w:r w:rsidRPr="00336922">
        <w:rPr>
          <w:rFonts w:ascii="Corbel" w:hAnsi="Corbel"/>
          <w:b w:val="0"/>
          <w:sz w:val="20"/>
          <w:szCs w:val="20"/>
        </w:rPr>
        <w:t xml:space="preserve"> catastral</w:t>
      </w:r>
      <w:r>
        <w:rPr>
          <w:rFonts w:ascii="Corbel" w:hAnsi="Corbel"/>
          <w:b w:val="0"/>
          <w:sz w:val="20"/>
          <w:szCs w:val="20"/>
        </w:rPr>
        <w:t>es</w:t>
      </w:r>
      <w:r w:rsidRPr="00336922">
        <w:rPr>
          <w:rFonts w:ascii="Corbel" w:hAnsi="Corbel"/>
          <w:b w:val="0"/>
          <w:sz w:val="20"/>
          <w:szCs w:val="20"/>
        </w:rPr>
        <w:t xml:space="preserve"> y coordenadas UTM.</w:t>
      </w:r>
    </w:p>
    <w:p w:rsidR="00FE5A44" w:rsidRPr="00336922" w:rsidRDefault="00FE5A44" w:rsidP="00A81EB9">
      <w:pPr>
        <w:pStyle w:val="Ttulo1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336922">
        <w:rPr>
          <w:rFonts w:ascii="Corbel" w:hAnsi="Corbel"/>
          <w:sz w:val="20"/>
          <w:szCs w:val="20"/>
        </w:rPr>
        <w:t>Documentación técnica adjunta.</w:t>
      </w:r>
    </w:p>
    <w:p w:rsidR="00FE5A44" w:rsidRPr="00336922" w:rsidRDefault="00FE5A44" w:rsidP="00FE5A44">
      <w:pPr>
        <w:pStyle w:val="Ttulo1"/>
        <w:rPr>
          <w:rFonts w:ascii="Corbel" w:hAnsi="Corbel"/>
          <w:b w:val="0"/>
          <w:sz w:val="20"/>
          <w:szCs w:val="20"/>
        </w:rPr>
      </w:pPr>
      <w:r w:rsidRPr="00336922">
        <w:rPr>
          <w:rFonts w:ascii="Corbel" w:hAnsi="Corbel"/>
          <w:b w:val="0"/>
          <w:sz w:val="20"/>
          <w:szCs w:val="20"/>
        </w:rPr>
        <w:t xml:space="preserve">Documentación que se estime necesaria a </w:t>
      </w:r>
      <w:r>
        <w:rPr>
          <w:rFonts w:ascii="Corbel" w:hAnsi="Corbel"/>
          <w:b w:val="0"/>
          <w:sz w:val="20"/>
          <w:szCs w:val="20"/>
        </w:rPr>
        <w:t xml:space="preserve">los </w:t>
      </w:r>
      <w:r w:rsidRPr="00336922">
        <w:rPr>
          <w:rFonts w:ascii="Corbel" w:hAnsi="Corbel"/>
          <w:b w:val="0"/>
          <w:sz w:val="20"/>
          <w:szCs w:val="20"/>
        </w:rPr>
        <w:t xml:space="preserve">efectos </w:t>
      </w:r>
      <w:r>
        <w:rPr>
          <w:rFonts w:ascii="Corbel" w:hAnsi="Corbel"/>
          <w:b w:val="0"/>
          <w:sz w:val="20"/>
          <w:szCs w:val="20"/>
        </w:rPr>
        <w:t>de</w:t>
      </w:r>
      <w:r w:rsidRPr="00336922">
        <w:rPr>
          <w:rFonts w:ascii="Corbel" w:hAnsi="Corbel"/>
          <w:b w:val="0"/>
          <w:sz w:val="20"/>
          <w:szCs w:val="20"/>
        </w:rPr>
        <w:t xml:space="preserve"> </w:t>
      </w:r>
      <w:r>
        <w:rPr>
          <w:rFonts w:ascii="Corbel" w:hAnsi="Corbel"/>
          <w:b w:val="0"/>
          <w:sz w:val="20"/>
          <w:szCs w:val="20"/>
        </w:rPr>
        <w:t xml:space="preserve">su </w:t>
      </w:r>
      <w:r w:rsidRPr="00336922">
        <w:rPr>
          <w:rFonts w:ascii="Corbel" w:hAnsi="Corbel"/>
          <w:b w:val="0"/>
          <w:sz w:val="20"/>
          <w:szCs w:val="20"/>
        </w:rPr>
        <w:t>valoración según lo</w:t>
      </w:r>
      <w:r>
        <w:rPr>
          <w:rFonts w:ascii="Corbel" w:hAnsi="Corbel"/>
          <w:b w:val="0"/>
          <w:sz w:val="20"/>
          <w:szCs w:val="20"/>
        </w:rPr>
        <w:t xml:space="preserve">s criterios </w:t>
      </w:r>
      <w:r w:rsidR="002A764F">
        <w:rPr>
          <w:rFonts w:ascii="Corbel" w:hAnsi="Corbel"/>
          <w:b w:val="0"/>
          <w:sz w:val="20"/>
          <w:szCs w:val="20"/>
        </w:rPr>
        <w:t xml:space="preserve">de valoración </w:t>
      </w:r>
      <w:r>
        <w:rPr>
          <w:rFonts w:ascii="Corbel" w:hAnsi="Corbel"/>
          <w:b w:val="0"/>
          <w:sz w:val="20"/>
          <w:szCs w:val="20"/>
        </w:rPr>
        <w:t xml:space="preserve">establecidos </w:t>
      </w:r>
      <w:r w:rsidR="003D7A85">
        <w:rPr>
          <w:rFonts w:ascii="Corbel" w:hAnsi="Corbel"/>
          <w:b w:val="0"/>
          <w:sz w:val="20"/>
          <w:szCs w:val="20"/>
        </w:rPr>
        <w:t>en la correspondiente</w:t>
      </w:r>
      <w:r>
        <w:rPr>
          <w:rFonts w:ascii="Corbel" w:hAnsi="Corbel"/>
          <w:b w:val="0"/>
          <w:sz w:val="20"/>
          <w:szCs w:val="20"/>
        </w:rPr>
        <w:t xml:space="preserve"> convocatoria de ayudas. </w:t>
      </w:r>
    </w:p>
    <w:p w:rsidR="002431C0" w:rsidRPr="002431C0" w:rsidRDefault="002431C0" w:rsidP="002431C0">
      <w:pPr>
        <w:rPr>
          <w:lang w:eastAsia="es-ES"/>
        </w:rPr>
      </w:pPr>
    </w:p>
    <w:sectPr w:rsidR="002431C0" w:rsidRPr="002431C0" w:rsidSect="00F22CCC">
      <w:headerReference w:type="even" r:id="rId7"/>
      <w:headerReference w:type="default" r:id="rId8"/>
      <w:footerReference w:type="default" r:id="rId9"/>
      <w:pgSz w:w="11906" w:h="16838" w:code="9"/>
      <w:pgMar w:top="1418" w:right="924" w:bottom="1258" w:left="1418" w:header="719" w:footer="709" w:gutter="0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5D" w:rsidRDefault="00B4195D" w:rsidP="00CF7937">
      <w:pPr>
        <w:spacing w:after="0" w:line="240" w:lineRule="auto"/>
      </w:pPr>
      <w:r>
        <w:separator/>
      </w:r>
    </w:p>
  </w:endnote>
  <w:endnote w:type="continuationSeparator" w:id="0">
    <w:p w:rsidR="00B4195D" w:rsidRDefault="00B4195D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C" w:rsidRDefault="00F22CCC" w:rsidP="00F22CCC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2DDD116" wp14:editId="12AAF90F">
          <wp:extent cx="2667000" cy="394583"/>
          <wp:effectExtent l="0" t="0" r="0" b="5715"/>
          <wp:docPr id="63" name="Imagen 63" descr="Banner Projectes cofinançats per Fons Europe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rojectes cofinançats per Fons Europe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28846" r="6662" b="30572"/>
                  <a:stretch/>
                </pic:blipFill>
                <pic:spPr bwMode="auto">
                  <a:xfrm>
                    <a:off x="0" y="0"/>
                    <a:ext cx="2860633" cy="423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5D" w:rsidRDefault="00B4195D" w:rsidP="00CF7937">
      <w:pPr>
        <w:spacing w:after="0" w:line="240" w:lineRule="auto"/>
      </w:pPr>
      <w:r>
        <w:separator/>
      </w:r>
    </w:p>
  </w:footnote>
  <w:footnote w:type="continuationSeparator" w:id="0">
    <w:p w:rsidR="00B4195D" w:rsidRDefault="00B4195D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5D" w:rsidRDefault="00B4195D" w:rsidP="0059451F">
    <w:pPr>
      <w:pStyle w:val="Encabezado"/>
      <w:jc w:val="right"/>
      <w:rPr>
        <w:b/>
        <w:sz w:val="16"/>
        <w:szCs w:val="16"/>
      </w:rPr>
    </w:pPr>
  </w:p>
  <w:p w:rsidR="00B4195D" w:rsidRPr="00A907FF" w:rsidRDefault="00B4195D" w:rsidP="0059451F">
    <w:pPr>
      <w:pStyle w:val="Encabezado"/>
      <w:jc w:val="right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>RE-PR-100212</w:t>
    </w:r>
  </w:p>
  <w:p w:rsidR="00B4195D" w:rsidRPr="00A907FF" w:rsidRDefault="00B4195D" w:rsidP="0059451F">
    <w:pPr>
      <w:pStyle w:val="Encabezado"/>
      <w:rPr>
        <w:b/>
        <w:sz w:val="16"/>
        <w:szCs w:val="16"/>
        <w:lang w:val="pt-BR"/>
      </w:rPr>
    </w:pPr>
    <w:r>
      <w:rPr>
        <w:b/>
        <w:noProof/>
        <w:sz w:val="16"/>
        <w:szCs w:val="16"/>
        <w:lang w:eastAsia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377190</wp:posOffset>
          </wp:positionH>
          <wp:positionV relativeFrom="page">
            <wp:posOffset>161925</wp:posOffset>
          </wp:positionV>
          <wp:extent cx="1828800" cy="751840"/>
          <wp:effectExtent l="0" t="0" r="0" b="0"/>
          <wp:wrapNone/>
          <wp:docPr id="60" name="Imagen 2" descr="Dir%20Gen%20Industria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%20Gen%20Industria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0" r="63640" b="-63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80010</wp:posOffset>
              </wp:positionV>
              <wp:extent cx="1139190" cy="151765"/>
              <wp:effectExtent l="9525" t="13335" r="13335" b="6350"/>
              <wp:wrapTight wrapText="bothSides">
                <wp:wrapPolygon edited="0">
                  <wp:start x="-169" y="-1265"/>
                  <wp:lineTo x="-169" y="20335"/>
                  <wp:lineTo x="21769" y="20335"/>
                  <wp:lineTo x="21769" y="-1265"/>
                  <wp:lineTo x="-169" y="-1265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5176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95D" w:rsidRPr="00B3306F" w:rsidRDefault="00B4195D" w:rsidP="005945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3306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3L-IN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6.3pt;width:89.7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" fillcolor="#eaeaea" strokeweight="1pt">
              <v:textbox inset="0,0,0">
                <w:txbxContent>
                  <w:p w:rsidR="00B4195D" w:rsidRPr="00B3306F" w:rsidRDefault="00B4195D" w:rsidP="0059451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3306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3L-IN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B4195D" w:rsidRPr="00A907FF" w:rsidRDefault="00B4195D" w:rsidP="0059451F">
    <w:pPr>
      <w:pStyle w:val="Encabezado"/>
      <w:jc w:val="center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 xml:space="preserve">                                    </w:t>
    </w:r>
  </w:p>
  <w:p w:rsidR="00B4195D" w:rsidRPr="00A907FF" w:rsidRDefault="00B4195D" w:rsidP="0059451F">
    <w:pPr>
      <w:pStyle w:val="Encabezado"/>
      <w:jc w:val="right"/>
      <w:rPr>
        <w:b/>
        <w:sz w:val="16"/>
        <w:szCs w:val="16"/>
        <w:lang w:val="pt-BR"/>
      </w:rPr>
    </w:pPr>
    <w:r w:rsidRPr="00A907FF">
      <w:rPr>
        <w:b/>
        <w:sz w:val="16"/>
        <w:szCs w:val="16"/>
        <w:lang w:val="pt-BR"/>
      </w:rPr>
      <w:t xml:space="preserve">                                                                    </w:t>
    </w:r>
  </w:p>
  <w:p w:rsidR="00B4195D" w:rsidRPr="00A907FF" w:rsidRDefault="00B4195D" w:rsidP="0059451F">
    <w:pPr>
      <w:pStyle w:val="Encabezado"/>
      <w:jc w:val="right"/>
      <w:rPr>
        <w:lang w:val="pt-BR"/>
      </w:rPr>
    </w:pPr>
    <w:r w:rsidRPr="00A907FF">
      <w:rPr>
        <w:rFonts w:ascii="Arial" w:hAnsi="Arial" w:cs="Arial"/>
        <w:b/>
        <w:sz w:val="16"/>
        <w:szCs w:val="16"/>
        <w:lang w:val="pt-BR"/>
      </w:rPr>
      <w:t>CÓDIGO DE PROCEDIMIENTO: 4659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322"/>
    </w:tblGrid>
    <w:tr w:rsidR="00B4195D" w:rsidTr="00F22CCC">
      <w:trPr>
        <w:trHeight w:val="1276"/>
        <w:jc w:val="center"/>
      </w:trPr>
      <w:tc>
        <w:tcPr>
          <w:tcW w:w="2383" w:type="dxa"/>
          <w:vAlign w:val="center"/>
        </w:tcPr>
        <w:p w:rsidR="00B4195D" w:rsidRDefault="00B4195D" w:rsidP="003F4CD3">
          <w:pPr>
            <w:pStyle w:val="Encabezado"/>
            <w:rPr>
              <w:noProof/>
            </w:rPr>
          </w:pPr>
          <w:r w:rsidRPr="00B45325">
            <w:rPr>
              <w:noProof/>
              <w:lang w:eastAsia="es-ES"/>
            </w:rPr>
            <w:drawing>
              <wp:inline distT="0" distB="0" distL="0" distR="0">
                <wp:extent cx="1375410" cy="560705"/>
                <wp:effectExtent l="0" t="0" r="0" b="0"/>
                <wp:docPr id="6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</w:tcPr>
        <w:p w:rsidR="00B4195D" w:rsidRPr="006C66D1" w:rsidRDefault="00B4195D" w:rsidP="0059451F">
          <w:pPr>
            <w:pStyle w:val="Encabezado"/>
            <w:rPr>
              <w:rFonts w:ascii="Helvetica" w:hAnsi="Helvetica"/>
              <w:sz w:val="12"/>
              <w:szCs w:val="12"/>
            </w:rPr>
          </w:pPr>
        </w:p>
        <w:p w:rsidR="00B4195D" w:rsidRDefault="00B4195D" w:rsidP="0059451F">
          <w:pPr>
            <w:pStyle w:val="Encabezado"/>
            <w:jc w:val="center"/>
          </w:pPr>
        </w:p>
      </w:tc>
      <w:tc>
        <w:tcPr>
          <w:tcW w:w="2322" w:type="dxa"/>
        </w:tcPr>
        <w:p w:rsidR="00B4195D" w:rsidRPr="003F4CD3" w:rsidRDefault="00F22CCC" w:rsidP="0059451F">
          <w:pPr>
            <w:pStyle w:val="Encabezado"/>
            <w:jc w:val="center"/>
            <w:rPr>
              <w:rFonts w:ascii="Helvetica" w:hAnsi="Helvetic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00E38501" wp14:editId="33722E36">
                <wp:extent cx="896162" cy="743215"/>
                <wp:effectExtent l="0" t="0" r="0" b="0"/>
                <wp:docPr id="6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62" cy="74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95D" w:rsidRPr="005D0DA1" w:rsidRDefault="00B4195D" w:rsidP="0059451F">
    <w:pPr>
      <w:pStyle w:val="Encabezad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424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6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0E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B4D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C8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A4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EE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C5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8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8E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5939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20238A"/>
    <w:multiLevelType w:val="hybridMultilevel"/>
    <w:tmpl w:val="38BE3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7084"/>
    <w:multiLevelType w:val="hybridMultilevel"/>
    <w:tmpl w:val="B482954C"/>
    <w:lvl w:ilvl="0" w:tplc="60040A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32343"/>
    <w:multiLevelType w:val="hybridMultilevel"/>
    <w:tmpl w:val="D728C2E8"/>
    <w:lvl w:ilvl="0" w:tplc="C088BF8C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4" w15:restartNumberingAfterBreak="0">
    <w:nsid w:val="67D071E2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E52E7E"/>
    <w:multiLevelType w:val="hybridMultilevel"/>
    <w:tmpl w:val="B482954C"/>
    <w:lvl w:ilvl="0" w:tplc="60040A54">
      <w:start w:val="1"/>
      <w:numFmt w:val="lowerLetter"/>
      <w:lvlText w:val="%1)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5"/>
    <w:rsid w:val="00000589"/>
    <w:rsid w:val="00010FE5"/>
    <w:rsid w:val="0002100E"/>
    <w:rsid w:val="000254B0"/>
    <w:rsid w:val="00025969"/>
    <w:rsid w:val="00027AE9"/>
    <w:rsid w:val="000313E2"/>
    <w:rsid w:val="00036C91"/>
    <w:rsid w:val="0004079C"/>
    <w:rsid w:val="000416C2"/>
    <w:rsid w:val="00044A2C"/>
    <w:rsid w:val="00052C90"/>
    <w:rsid w:val="00061AB6"/>
    <w:rsid w:val="00061C5B"/>
    <w:rsid w:val="000670C6"/>
    <w:rsid w:val="00075430"/>
    <w:rsid w:val="0008120E"/>
    <w:rsid w:val="0008432C"/>
    <w:rsid w:val="000966B5"/>
    <w:rsid w:val="000A3545"/>
    <w:rsid w:val="000A5CC8"/>
    <w:rsid w:val="000B68B7"/>
    <w:rsid w:val="000D1BED"/>
    <w:rsid w:val="000E7859"/>
    <w:rsid w:val="000E7DF4"/>
    <w:rsid w:val="0010453D"/>
    <w:rsid w:val="00106D8B"/>
    <w:rsid w:val="0011064C"/>
    <w:rsid w:val="0012118D"/>
    <w:rsid w:val="00121193"/>
    <w:rsid w:val="001232E6"/>
    <w:rsid w:val="0012338F"/>
    <w:rsid w:val="00126D34"/>
    <w:rsid w:val="001375BB"/>
    <w:rsid w:val="00143E30"/>
    <w:rsid w:val="00145D79"/>
    <w:rsid w:val="00172E79"/>
    <w:rsid w:val="00173D33"/>
    <w:rsid w:val="00182037"/>
    <w:rsid w:val="00186298"/>
    <w:rsid w:val="001938EB"/>
    <w:rsid w:val="00195CBC"/>
    <w:rsid w:val="001A4DAC"/>
    <w:rsid w:val="001B0289"/>
    <w:rsid w:val="001B3AC7"/>
    <w:rsid w:val="001B4258"/>
    <w:rsid w:val="001B6379"/>
    <w:rsid w:val="001B7B9B"/>
    <w:rsid w:val="001C192C"/>
    <w:rsid w:val="001C2EB1"/>
    <w:rsid w:val="001D09BD"/>
    <w:rsid w:val="001D0EF0"/>
    <w:rsid w:val="001D43DB"/>
    <w:rsid w:val="001D4A1D"/>
    <w:rsid w:val="001D769A"/>
    <w:rsid w:val="001E0D8A"/>
    <w:rsid w:val="002111AF"/>
    <w:rsid w:val="00214036"/>
    <w:rsid w:val="002206C7"/>
    <w:rsid w:val="002301A3"/>
    <w:rsid w:val="00234344"/>
    <w:rsid w:val="00236863"/>
    <w:rsid w:val="00237633"/>
    <w:rsid w:val="002431C0"/>
    <w:rsid w:val="00246F73"/>
    <w:rsid w:val="002559AA"/>
    <w:rsid w:val="00286761"/>
    <w:rsid w:val="0029107C"/>
    <w:rsid w:val="00291CE8"/>
    <w:rsid w:val="00294A03"/>
    <w:rsid w:val="00297BE6"/>
    <w:rsid w:val="002A764F"/>
    <w:rsid w:val="002B3C6A"/>
    <w:rsid w:val="002B663E"/>
    <w:rsid w:val="002C0CD7"/>
    <w:rsid w:val="002C18B5"/>
    <w:rsid w:val="002C6766"/>
    <w:rsid w:val="002D024F"/>
    <w:rsid w:val="002D3659"/>
    <w:rsid w:val="002D45F8"/>
    <w:rsid w:val="002E4B14"/>
    <w:rsid w:val="00305408"/>
    <w:rsid w:val="003221C5"/>
    <w:rsid w:val="00330B63"/>
    <w:rsid w:val="00336922"/>
    <w:rsid w:val="00337F04"/>
    <w:rsid w:val="00343D7B"/>
    <w:rsid w:val="0034437C"/>
    <w:rsid w:val="003468AC"/>
    <w:rsid w:val="00350EDC"/>
    <w:rsid w:val="00367163"/>
    <w:rsid w:val="003700D1"/>
    <w:rsid w:val="00371011"/>
    <w:rsid w:val="00374964"/>
    <w:rsid w:val="0037535B"/>
    <w:rsid w:val="003925E0"/>
    <w:rsid w:val="00397F75"/>
    <w:rsid w:val="003A202E"/>
    <w:rsid w:val="003C63CD"/>
    <w:rsid w:val="003D223F"/>
    <w:rsid w:val="003D2EDB"/>
    <w:rsid w:val="003D7A85"/>
    <w:rsid w:val="003E01C8"/>
    <w:rsid w:val="003F4CD3"/>
    <w:rsid w:val="00401AE9"/>
    <w:rsid w:val="00410D15"/>
    <w:rsid w:val="00426A6A"/>
    <w:rsid w:val="00431594"/>
    <w:rsid w:val="00432F3C"/>
    <w:rsid w:val="00435575"/>
    <w:rsid w:val="00444B4D"/>
    <w:rsid w:val="00453C7F"/>
    <w:rsid w:val="00454289"/>
    <w:rsid w:val="004575D8"/>
    <w:rsid w:val="00461AC0"/>
    <w:rsid w:val="0046731B"/>
    <w:rsid w:val="004678D2"/>
    <w:rsid w:val="00472B07"/>
    <w:rsid w:val="0049555C"/>
    <w:rsid w:val="00497567"/>
    <w:rsid w:val="004B6B52"/>
    <w:rsid w:val="004C0715"/>
    <w:rsid w:val="004C6904"/>
    <w:rsid w:val="004D31C9"/>
    <w:rsid w:val="004D4C03"/>
    <w:rsid w:val="004E44AC"/>
    <w:rsid w:val="00501D29"/>
    <w:rsid w:val="00505997"/>
    <w:rsid w:val="005177B4"/>
    <w:rsid w:val="0054185C"/>
    <w:rsid w:val="00554353"/>
    <w:rsid w:val="005731EC"/>
    <w:rsid w:val="005746AA"/>
    <w:rsid w:val="00582297"/>
    <w:rsid w:val="0059451F"/>
    <w:rsid w:val="005A2DAA"/>
    <w:rsid w:val="005B0C7B"/>
    <w:rsid w:val="005B11D6"/>
    <w:rsid w:val="005B2B1D"/>
    <w:rsid w:val="005D0CB9"/>
    <w:rsid w:val="005D475D"/>
    <w:rsid w:val="005E5CE1"/>
    <w:rsid w:val="005E7DD1"/>
    <w:rsid w:val="005F4743"/>
    <w:rsid w:val="00606C6B"/>
    <w:rsid w:val="0060702F"/>
    <w:rsid w:val="006070B1"/>
    <w:rsid w:val="006239B8"/>
    <w:rsid w:val="0062508F"/>
    <w:rsid w:val="00631BD1"/>
    <w:rsid w:val="0064758F"/>
    <w:rsid w:val="006537E1"/>
    <w:rsid w:val="00656CC7"/>
    <w:rsid w:val="00664004"/>
    <w:rsid w:val="00667D08"/>
    <w:rsid w:val="0068148E"/>
    <w:rsid w:val="00682DCC"/>
    <w:rsid w:val="00683813"/>
    <w:rsid w:val="00684A61"/>
    <w:rsid w:val="00684EA5"/>
    <w:rsid w:val="00696C74"/>
    <w:rsid w:val="006A051B"/>
    <w:rsid w:val="006B0DCC"/>
    <w:rsid w:val="006B7FD1"/>
    <w:rsid w:val="006D4C81"/>
    <w:rsid w:val="006F1F24"/>
    <w:rsid w:val="006F39E4"/>
    <w:rsid w:val="006F5524"/>
    <w:rsid w:val="007218B4"/>
    <w:rsid w:val="00737820"/>
    <w:rsid w:val="007410FF"/>
    <w:rsid w:val="0074190F"/>
    <w:rsid w:val="00754DF1"/>
    <w:rsid w:val="00783CA6"/>
    <w:rsid w:val="007940B8"/>
    <w:rsid w:val="007A3463"/>
    <w:rsid w:val="007B3D5A"/>
    <w:rsid w:val="007C0082"/>
    <w:rsid w:val="007E4076"/>
    <w:rsid w:val="007F2560"/>
    <w:rsid w:val="007F4362"/>
    <w:rsid w:val="007F60C7"/>
    <w:rsid w:val="00801864"/>
    <w:rsid w:val="00802F57"/>
    <w:rsid w:val="0080450A"/>
    <w:rsid w:val="0081278A"/>
    <w:rsid w:val="00816CD6"/>
    <w:rsid w:val="0081794D"/>
    <w:rsid w:val="00821510"/>
    <w:rsid w:val="0083615B"/>
    <w:rsid w:val="00852E30"/>
    <w:rsid w:val="00861032"/>
    <w:rsid w:val="00881F5B"/>
    <w:rsid w:val="008A0E0A"/>
    <w:rsid w:val="008B4D8D"/>
    <w:rsid w:val="008D4F8A"/>
    <w:rsid w:val="008F6659"/>
    <w:rsid w:val="00911D5A"/>
    <w:rsid w:val="009127AF"/>
    <w:rsid w:val="00916D8B"/>
    <w:rsid w:val="00923809"/>
    <w:rsid w:val="009312C1"/>
    <w:rsid w:val="00935CB9"/>
    <w:rsid w:val="009407AD"/>
    <w:rsid w:val="00944BAB"/>
    <w:rsid w:val="0095104A"/>
    <w:rsid w:val="00954FED"/>
    <w:rsid w:val="00956050"/>
    <w:rsid w:val="00991EE6"/>
    <w:rsid w:val="009A5801"/>
    <w:rsid w:val="009C2CA6"/>
    <w:rsid w:val="009C7BED"/>
    <w:rsid w:val="009D0C55"/>
    <w:rsid w:val="009E2882"/>
    <w:rsid w:val="009F0105"/>
    <w:rsid w:val="00A06FF0"/>
    <w:rsid w:val="00A32DE4"/>
    <w:rsid w:val="00A359DB"/>
    <w:rsid w:val="00A4172C"/>
    <w:rsid w:val="00A41BE2"/>
    <w:rsid w:val="00A44ADA"/>
    <w:rsid w:val="00A46158"/>
    <w:rsid w:val="00A5380D"/>
    <w:rsid w:val="00A704E3"/>
    <w:rsid w:val="00A74B1C"/>
    <w:rsid w:val="00A81EB9"/>
    <w:rsid w:val="00AB0E2E"/>
    <w:rsid w:val="00AB67B8"/>
    <w:rsid w:val="00AC2ABC"/>
    <w:rsid w:val="00AC7844"/>
    <w:rsid w:val="00AD1C33"/>
    <w:rsid w:val="00AD34EF"/>
    <w:rsid w:val="00AE4368"/>
    <w:rsid w:val="00AE6439"/>
    <w:rsid w:val="00AE7F3C"/>
    <w:rsid w:val="00AF2149"/>
    <w:rsid w:val="00B04625"/>
    <w:rsid w:val="00B2409E"/>
    <w:rsid w:val="00B25CE6"/>
    <w:rsid w:val="00B30670"/>
    <w:rsid w:val="00B316DD"/>
    <w:rsid w:val="00B366E3"/>
    <w:rsid w:val="00B4195D"/>
    <w:rsid w:val="00B44D46"/>
    <w:rsid w:val="00B45960"/>
    <w:rsid w:val="00B51C33"/>
    <w:rsid w:val="00B51D9C"/>
    <w:rsid w:val="00B53304"/>
    <w:rsid w:val="00B54371"/>
    <w:rsid w:val="00B544C6"/>
    <w:rsid w:val="00B56C99"/>
    <w:rsid w:val="00B63220"/>
    <w:rsid w:val="00B76447"/>
    <w:rsid w:val="00B82694"/>
    <w:rsid w:val="00B955BC"/>
    <w:rsid w:val="00B95C68"/>
    <w:rsid w:val="00BA18F2"/>
    <w:rsid w:val="00BB276C"/>
    <w:rsid w:val="00BC7FEC"/>
    <w:rsid w:val="00BD44E4"/>
    <w:rsid w:val="00BF68A8"/>
    <w:rsid w:val="00C027E3"/>
    <w:rsid w:val="00C140B4"/>
    <w:rsid w:val="00C16B0A"/>
    <w:rsid w:val="00C523B0"/>
    <w:rsid w:val="00C54929"/>
    <w:rsid w:val="00C77069"/>
    <w:rsid w:val="00C81438"/>
    <w:rsid w:val="00C85EB5"/>
    <w:rsid w:val="00CA44EF"/>
    <w:rsid w:val="00CA4B3A"/>
    <w:rsid w:val="00CB50FE"/>
    <w:rsid w:val="00CC1576"/>
    <w:rsid w:val="00CC3E48"/>
    <w:rsid w:val="00CC71CE"/>
    <w:rsid w:val="00CD1E13"/>
    <w:rsid w:val="00CD5622"/>
    <w:rsid w:val="00CE141B"/>
    <w:rsid w:val="00CF0FAE"/>
    <w:rsid w:val="00CF11B1"/>
    <w:rsid w:val="00CF7937"/>
    <w:rsid w:val="00D00FA8"/>
    <w:rsid w:val="00D06709"/>
    <w:rsid w:val="00D071EE"/>
    <w:rsid w:val="00D14C06"/>
    <w:rsid w:val="00D44C69"/>
    <w:rsid w:val="00D61C2F"/>
    <w:rsid w:val="00D64924"/>
    <w:rsid w:val="00D6498D"/>
    <w:rsid w:val="00D64D7F"/>
    <w:rsid w:val="00D77E84"/>
    <w:rsid w:val="00DA1EAA"/>
    <w:rsid w:val="00DA3B51"/>
    <w:rsid w:val="00DC3B0F"/>
    <w:rsid w:val="00DD0D52"/>
    <w:rsid w:val="00DF1242"/>
    <w:rsid w:val="00DF3F19"/>
    <w:rsid w:val="00DF4C5C"/>
    <w:rsid w:val="00DF7A8B"/>
    <w:rsid w:val="00E056F9"/>
    <w:rsid w:val="00E207CB"/>
    <w:rsid w:val="00E212FF"/>
    <w:rsid w:val="00E26C55"/>
    <w:rsid w:val="00E36440"/>
    <w:rsid w:val="00E3653C"/>
    <w:rsid w:val="00E41792"/>
    <w:rsid w:val="00E446C6"/>
    <w:rsid w:val="00E44AEA"/>
    <w:rsid w:val="00E648D3"/>
    <w:rsid w:val="00E702C5"/>
    <w:rsid w:val="00E76EDE"/>
    <w:rsid w:val="00E84591"/>
    <w:rsid w:val="00E84724"/>
    <w:rsid w:val="00E924A4"/>
    <w:rsid w:val="00E9728B"/>
    <w:rsid w:val="00EA0A09"/>
    <w:rsid w:val="00EA52CA"/>
    <w:rsid w:val="00EA6BB2"/>
    <w:rsid w:val="00EB2476"/>
    <w:rsid w:val="00EC0042"/>
    <w:rsid w:val="00EC59D6"/>
    <w:rsid w:val="00ED302E"/>
    <w:rsid w:val="00ED5CFF"/>
    <w:rsid w:val="00ED61A5"/>
    <w:rsid w:val="00EE2B41"/>
    <w:rsid w:val="00EE2E73"/>
    <w:rsid w:val="00EF5E77"/>
    <w:rsid w:val="00F040E2"/>
    <w:rsid w:val="00F06063"/>
    <w:rsid w:val="00F1784D"/>
    <w:rsid w:val="00F17A46"/>
    <w:rsid w:val="00F22CA4"/>
    <w:rsid w:val="00F22CCC"/>
    <w:rsid w:val="00F24E3E"/>
    <w:rsid w:val="00F311C9"/>
    <w:rsid w:val="00F31261"/>
    <w:rsid w:val="00F438D9"/>
    <w:rsid w:val="00FA7D1E"/>
    <w:rsid w:val="00FC11DB"/>
    <w:rsid w:val="00FC64BC"/>
    <w:rsid w:val="00FD3736"/>
    <w:rsid w:val="00FD5315"/>
    <w:rsid w:val="00FD645D"/>
    <w:rsid w:val="00FE068C"/>
    <w:rsid w:val="00FE06A1"/>
    <w:rsid w:val="00FE2515"/>
    <w:rsid w:val="00FE5945"/>
    <w:rsid w:val="00FE5A44"/>
    <w:rsid w:val="00FE5E1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04F251-B9C5-4D30-AA65-F033CDE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E59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5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E59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5945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">
    <w:name w:val="Título 2 Car"/>
    <w:link w:val="Ttulo2"/>
    <w:rsid w:val="00FE594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FE5945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rsid w:val="00FE5945"/>
    <w:rPr>
      <w:b/>
      <w:bCs/>
      <w:sz w:val="28"/>
      <w:szCs w:val="28"/>
      <w:lang w:val="es-ES" w:eastAsia="es-ES" w:bidi="ar-SA"/>
    </w:rPr>
  </w:style>
  <w:style w:type="character" w:customStyle="1" w:styleId="Ttulo5Car">
    <w:name w:val="Título 5 Car"/>
    <w:link w:val="Ttulo5"/>
    <w:rsid w:val="00FE5945"/>
    <w:rPr>
      <w:b/>
      <w:bCs/>
      <w:i/>
      <w:iCs/>
      <w:sz w:val="26"/>
      <w:szCs w:val="26"/>
      <w:lang w:val="es-ES" w:eastAsia="es-ES" w:bidi="ar-SA"/>
    </w:rPr>
  </w:style>
  <w:style w:type="character" w:customStyle="1" w:styleId="Ttulo6Car">
    <w:name w:val="Título 6 Car"/>
    <w:link w:val="Ttulo6"/>
    <w:rsid w:val="00FE5945"/>
    <w:rPr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link w:val="Ttulo7"/>
    <w:rsid w:val="00FE5945"/>
    <w:rPr>
      <w:sz w:val="24"/>
      <w:szCs w:val="24"/>
      <w:lang w:val="es-ES" w:eastAsia="es-ES" w:bidi="ar-SA"/>
    </w:rPr>
  </w:style>
  <w:style w:type="character" w:customStyle="1" w:styleId="Ttulo8Car">
    <w:name w:val="Título 8 Car"/>
    <w:link w:val="Ttulo8"/>
    <w:rsid w:val="00FE5945"/>
    <w:rPr>
      <w:i/>
      <w:iCs/>
      <w:sz w:val="24"/>
      <w:szCs w:val="24"/>
      <w:lang w:val="es-ES" w:eastAsia="es-ES" w:bidi="ar-SA"/>
    </w:rPr>
  </w:style>
  <w:style w:type="character" w:customStyle="1" w:styleId="Ttulo9Car">
    <w:name w:val="Título 9 Car"/>
    <w:link w:val="Ttulo9"/>
    <w:rsid w:val="00FE5945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3D33"/>
    <w:pPr>
      <w:ind w:left="720"/>
      <w:contextualSpacing/>
    </w:pPr>
  </w:style>
  <w:style w:type="paragraph" w:styleId="Textoindependiente">
    <w:name w:val="Body Text"/>
    <w:basedOn w:val="Normal"/>
    <w:rsid w:val="00C027E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5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5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6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96C23952.dotm</Template>
  <TotalTime>7</TotalTime>
  <Pages>5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IDAE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subject/>
  <dc:creator>Sofía Galbete Martinicorena</dc:creator>
  <cp:keywords/>
  <cp:lastModifiedBy>VIDAL MORENO, RAUL</cp:lastModifiedBy>
  <cp:revision>5</cp:revision>
  <cp:lastPrinted>2015-11-05T16:36:00Z</cp:lastPrinted>
  <dcterms:created xsi:type="dcterms:W3CDTF">2021-01-22T09:10:00Z</dcterms:created>
  <dcterms:modified xsi:type="dcterms:W3CDTF">2021-01-22T09:17:00Z</dcterms:modified>
</cp:coreProperties>
</file>